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850"/>
        <w:gridCol w:w="4382"/>
      </w:tblGrid>
      <w:tr w:rsidR="00C159F2" w:rsidTr="00606512">
        <w:trPr>
          <w:trHeight w:val="624"/>
        </w:trPr>
        <w:tc>
          <w:tcPr>
            <w:tcW w:w="4395" w:type="dxa"/>
            <w:tcBorders>
              <w:top w:val="nil"/>
              <w:bottom w:val="single" w:sz="4" w:space="0" w:color="808080" w:themeColor="background1" w:themeShade="80"/>
            </w:tcBorders>
          </w:tcPr>
          <w:p w:rsidR="00C159F2" w:rsidRPr="00E12608" w:rsidRDefault="00C159F2" w:rsidP="00E85FF8">
            <w:pPr>
              <w:pStyle w:val="LedRubrik"/>
              <w:rPr>
                <w:rFonts w:ascii="Calibri Light" w:hAnsi="Calibri Light"/>
              </w:rPr>
            </w:pPr>
            <w:r w:rsidRPr="00E12608">
              <w:rPr>
                <w:rFonts w:ascii="Calibri Light" w:hAnsi="Calibri Light"/>
              </w:rPr>
              <w:t>Namn</w:t>
            </w:r>
          </w:p>
          <w:p w:rsidR="00C159F2" w:rsidRPr="009217BF" w:rsidRDefault="00015317" w:rsidP="00026F89">
            <w:pPr>
              <w:pStyle w:val="Ifyllnad"/>
            </w:pPr>
            <w:sdt>
              <w:sdtPr>
                <w:alias w:val="Författare"/>
                <w:tag w:val=""/>
                <w:id w:val="-1479150225"/>
                <w:placeholder>
                  <w:docPart w:val="055E4899893242AD84B00A9D817C05B1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026F89">
                  <w:t>Hermansson Per Arne</w:t>
                </w:r>
              </w:sdtContent>
            </w:sdt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159F2" w:rsidRPr="00E12608" w:rsidRDefault="00C159F2" w:rsidP="00B3405A">
            <w:pPr>
              <w:pStyle w:val="Ifyllnad"/>
              <w:rPr>
                <w:rFonts w:ascii="Calibri Light" w:hAnsi="Calibri Light"/>
              </w:rPr>
            </w:pPr>
          </w:p>
        </w:tc>
        <w:tc>
          <w:tcPr>
            <w:tcW w:w="4382" w:type="dxa"/>
            <w:tcBorders>
              <w:top w:val="nil"/>
              <w:bottom w:val="single" w:sz="4" w:space="0" w:color="808080" w:themeColor="background1" w:themeShade="80"/>
            </w:tcBorders>
          </w:tcPr>
          <w:p w:rsidR="00C159F2" w:rsidRPr="00E12608" w:rsidRDefault="00C159F2" w:rsidP="00C159F2">
            <w:pPr>
              <w:pStyle w:val="LedRubrik"/>
              <w:rPr>
                <w:rFonts w:ascii="Calibri Light" w:hAnsi="Calibri Light"/>
              </w:rPr>
            </w:pPr>
            <w:r w:rsidRPr="00E12608">
              <w:rPr>
                <w:rFonts w:ascii="Calibri Light" w:hAnsi="Calibri Light"/>
              </w:rPr>
              <w:t>Anställningsnummer</w:t>
            </w:r>
          </w:p>
          <w:sdt>
            <w:sdtPr>
              <w:rPr>
                <w:rFonts w:ascii="Calibri Light" w:hAnsi="Calibri Light"/>
              </w:rPr>
              <w:id w:val="-1481075635"/>
              <w:placeholder>
                <w:docPart w:val="5E4BBB461326463FA87A6C431332FB18"/>
              </w:placeholder>
              <w:showingPlcHdr/>
              <w:text/>
            </w:sdtPr>
            <w:sdtEndPr/>
            <w:sdtContent>
              <w:p w:rsidR="00C159F2" w:rsidRPr="00E12608" w:rsidRDefault="00A4261E" w:rsidP="00A4261E">
                <w:pPr>
                  <w:pStyle w:val="Ifyllnad"/>
                  <w:rPr>
                    <w:rFonts w:ascii="Calibri Light" w:hAnsi="Calibri Light"/>
                  </w:rPr>
                </w:pPr>
                <w:r w:rsidRPr="00E12608">
                  <w:rPr>
                    <w:rFonts w:ascii="Calibri Light" w:hAnsi="Calibri Light"/>
                  </w:rPr>
                  <w:t xml:space="preserve">                 </w:t>
                </w:r>
              </w:p>
            </w:sdtContent>
          </w:sdt>
        </w:tc>
      </w:tr>
      <w:tr w:rsidR="00C159F2" w:rsidTr="00606512">
        <w:trPr>
          <w:trHeight w:val="624"/>
        </w:trPr>
        <w:tc>
          <w:tcPr>
            <w:tcW w:w="4395" w:type="dxa"/>
            <w:tcBorders>
              <w:bottom w:val="single" w:sz="4" w:space="0" w:color="808080" w:themeColor="background1" w:themeShade="80"/>
            </w:tcBorders>
          </w:tcPr>
          <w:p w:rsidR="00C159F2" w:rsidRPr="00E12608" w:rsidRDefault="00C159F2" w:rsidP="00E85FF8">
            <w:pPr>
              <w:pStyle w:val="LedRubrik"/>
              <w:rPr>
                <w:rFonts w:ascii="Calibri Light" w:hAnsi="Calibri Light"/>
              </w:rPr>
            </w:pPr>
            <w:r w:rsidRPr="00E12608">
              <w:rPr>
                <w:rFonts w:ascii="Calibri Light" w:hAnsi="Calibri Light"/>
              </w:rPr>
              <w:t>Bolag</w:t>
            </w:r>
          </w:p>
          <w:p w:rsidR="00C159F2" w:rsidRPr="00696965" w:rsidRDefault="00C159F2" w:rsidP="00696965">
            <w:pPr>
              <w:pStyle w:val="Ifyllnad"/>
            </w:pPr>
            <w:r w:rsidRPr="009217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7BF">
              <w:instrText xml:space="preserve"> FORMTEXT </w:instrText>
            </w:r>
            <w:r w:rsidR="00015317">
              <w:fldChar w:fldCharType="separate"/>
            </w:r>
            <w:r w:rsidRPr="009217BF">
              <w:fldChar w:fldCharType="end"/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159F2" w:rsidRDefault="00C159F2" w:rsidP="00B3405A">
            <w:pPr>
              <w:pStyle w:val="Ifyllnad"/>
            </w:pPr>
          </w:p>
        </w:tc>
        <w:tc>
          <w:tcPr>
            <w:tcW w:w="4382" w:type="dxa"/>
            <w:tcBorders>
              <w:bottom w:val="single" w:sz="4" w:space="0" w:color="808080" w:themeColor="background1" w:themeShade="80"/>
            </w:tcBorders>
          </w:tcPr>
          <w:p w:rsidR="00C159F2" w:rsidRPr="00E12608" w:rsidRDefault="00C159F2" w:rsidP="00E85FF8">
            <w:pPr>
              <w:pStyle w:val="LedRubrik"/>
              <w:rPr>
                <w:rFonts w:ascii="Calibri Light" w:hAnsi="Calibri Light"/>
              </w:rPr>
            </w:pPr>
            <w:r w:rsidRPr="00E12608">
              <w:rPr>
                <w:rFonts w:ascii="Calibri Light" w:hAnsi="Calibri Light"/>
              </w:rPr>
              <w:t>Avdelning</w:t>
            </w:r>
          </w:p>
          <w:p w:rsidR="00C159F2" w:rsidRPr="00A4261E" w:rsidRDefault="00C159F2" w:rsidP="00863DBA">
            <w:pPr>
              <w:pStyle w:val="Ifyllnad"/>
            </w:pPr>
          </w:p>
        </w:tc>
      </w:tr>
    </w:tbl>
    <w:p w:rsidR="002856A9" w:rsidRPr="00B3405A" w:rsidRDefault="002856A9" w:rsidP="00B3405A">
      <w:pPr>
        <w:pStyle w:val="Ifyllnad"/>
      </w:pPr>
    </w:p>
    <w:p w:rsidR="00696965" w:rsidRPr="00B3405A" w:rsidRDefault="00696965" w:rsidP="00B3405A">
      <w:pPr>
        <w:pStyle w:val="Ifyllnad"/>
      </w:pPr>
    </w:p>
    <w:tbl>
      <w:tblPr>
        <w:tblStyle w:val="Tabellrutnt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850"/>
        <w:gridCol w:w="4382"/>
      </w:tblGrid>
      <w:tr w:rsidR="00FE7461" w:rsidTr="00606512">
        <w:trPr>
          <w:trHeight w:val="624"/>
        </w:trPr>
        <w:tc>
          <w:tcPr>
            <w:tcW w:w="4395" w:type="dxa"/>
            <w:tcBorders>
              <w:top w:val="nil"/>
              <w:bottom w:val="single" w:sz="4" w:space="0" w:color="808080" w:themeColor="background1" w:themeShade="80"/>
            </w:tcBorders>
          </w:tcPr>
          <w:p w:rsidR="00FE7461" w:rsidRPr="00E12608" w:rsidRDefault="00FE7461" w:rsidP="00CE1BAF">
            <w:pPr>
              <w:pStyle w:val="LedRubrik"/>
              <w:rPr>
                <w:rFonts w:ascii="Calibri Light" w:hAnsi="Calibri Light"/>
              </w:rPr>
            </w:pPr>
            <w:r w:rsidRPr="00E12608">
              <w:rPr>
                <w:rFonts w:ascii="Calibri Light" w:hAnsi="Calibri Light"/>
              </w:rPr>
              <w:t>Hemadress</w:t>
            </w:r>
          </w:p>
          <w:sdt>
            <w:sdtPr>
              <w:rPr>
                <w:rFonts w:ascii="Calibri Light" w:hAnsi="Calibri Light"/>
              </w:rPr>
              <w:id w:val="8219814"/>
              <w:placeholder>
                <w:docPart w:val="F010B0D139094173BDC1FBBE3ACC138F"/>
              </w:placeholder>
              <w:showingPlcHdr/>
              <w:text/>
            </w:sdtPr>
            <w:sdtEndPr/>
            <w:sdtContent>
              <w:p w:rsidR="00FE7461" w:rsidRPr="00E12608" w:rsidRDefault="00A4261E" w:rsidP="009217BF">
                <w:pPr>
                  <w:pStyle w:val="Ifyllnad"/>
                  <w:rPr>
                    <w:rFonts w:ascii="Calibri Light" w:hAnsi="Calibri Light"/>
                  </w:rPr>
                </w:pPr>
                <w:r w:rsidRPr="00E12608">
                  <w:rPr>
                    <w:rFonts w:ascii="Calibri Light" w:hAnsi="Calibri Light"/>
                  </w:rPr>
                  <w:t xml:space="preserve">                            </w:t>
                </w:r>
                <w:r w:rsidR="00B23691" w:rsidRPr="00E12608">
                  <w:rPr>
                    <w:rFonts w:ascii="Calibri Light" w:hAnsi="Calibri Light"/>
                  </w:rPr>
                  <w:t xml:space="preserve">               </w:t>
                </w:r>
                <w:r w:rsidRPr="00E12608">
                  <w:rPr>
                    <w:rFonts w:ascii="Calibri Light" w:hAnsi="Calibri Light"/>
                  </w:rPr>
                  <w:t xml:space="preserve">                                </w:t>
                </w:r>
              </w:p>
            </w:sdtContent>
          </w:sdt>
        </w:tc>
        <w:tc>
          <w:tcPr>
            <w:tcW w:w="850" w:type="dxa"/>
            <w:tcBorders>
              <w:top w:val="nil"/>
              <w:bottom w:val="nil"/>
            </w:tcBorders>
          </w:tcPr>
          <w:p w:rsidR="00FE7461" w:rsidRPr="00E12608" w:rsidRDefault="00FE7461" w:rsidP="00CE1BAF">
            <w:pPr>
              <w:pStyle w:val="LedRubrik"/>
              <w:rPr>
                <w:rFonts w:ascii="Calibri Light" w:hAnsi="Calibri Light"/>
              </w:rPr>
            </w:pPr>
          </w:p>
        </w:tc>
        <w:tc>
          <w:tcPr>
            <w:tcW w:w="4382" w:type="dxa"/>
            <w:tcBorders>
              <w:top w:val="nil"/>
              <w:bottom w:val="single" w:sz="4" w:space="0" w:color="808080" w:themeColor="background1" w:themeShade="80"/>
            </w:tcBorders>
          </w:tcPr>
          <w:p w:rsidR="00FE7461" w:rsidRPr="00E12608" w:rsidRDefault="00FE7461" w:rsidP="00CE1BAF">
            <w:pPr>
              <w:pStyle w:val="LedRubrik"/>
              <w:rPr>
                <w:rFonts w:ascii="Calibri Light" w:hAnsi="Calibri Light"/>
              </w:rPr>
            </w:pPr>
            <w:r w:rsidRPr="00E12608">
              <w:rPr>
                <w:rFonts w:ascii="Calibri Light" w:hAnsi="Calibri Light"/>
              </w:rPr>
              <w:t>Postnummer, ort</w:t>
            </w:r>
          </w:p>
          <w:sdt>
            <w:sdtPr>
              <w:rPr>
                <w:rFonts w:ascii="Calibri Light" w:hAnsi="Calibri Light"/>
              </w:rPr>
              <w:id w:val="8219846"/>
              <w:placeholder>
                <w:docPart w:val="75A0CDA12A324E09A65F313461582257"/>
              </w:placeholder>
              <w:showingPlcHdr/>
              <w:text/>
            </w:sdtPr>
            <w:sdtEndPr/>
            <w:sdtContent>
              <w:p w:rsidR="00FE7461" w:rsidRPr="00E12608" w:rsidRDefault="00A4261E" w:rsidP="009217BF">
                <w:pPr>
                  <w:pStyle w:val="Ifyllnad"/>
                  <w:rPr>
                    <w:rFonts w:ascii="Calibri Light" w:hAnsi="Calibri Light"/>
                  </w:rPr>
                </w:pPr>
                <w:r w:rsidRPr="00E12608">
                  <w:rPr>
                    <w:rFonts w:ascii="Calibri Light" w:hAnsi="Calibri Light"/>
                  </w:rPr>
                  <w:t xml:space="preserve">           </w:t>
                </w:r>
                <w:r w:rsidR="00B23691" w:rsidRPr="00E12608">
                  <w:rPr>
                    <w:rFonts w:ascii="Calibri Light" w:hAnsi="Calibri Light"/>
                  </w:rPr>
                  <w:t xml:space="preserve">              </w:t>
                </w:r>
                <w:r w:rsidRPr="00E12608">
                  <w:rPr>
                    <w:rFonts w:ascii="Calibri Light" w:hAnsi="Calibri Light"/>
                  </w:rPr>
                  <w:t xml:space="preserve">        </w:t>
                </w:r>
                <w:r w:rsidR="009217BF" w:rsidRPr="00E12608">
                  <w:rPr>
                    <w:rFonts w:ascii="Calibri Light" w:hAnsi="Calibri Light"/>
                  </w:rPr>
                  <w:t xml:space="preserve"> </w:t>
                </w:r>
                <w:r w:rsidRPr="00E12608">
                  <w:rPr>
                    <w:rFonts w:ascii="Calibri Light" w:hAnsi="Calibri Light"/>
                  </w:rPr>
                  <w:t xml:space="preserve">                                         </w:t>
                </w:r>
              </w:p>
            </w:sdtContent>
          </w:sdt>
        </w:tc>
      </w:tr>
      <w:tr w:rsidR="00FE7461" w:rsidTr="00606512">
        <w:trPr>
          <w:trHeight w:val="624"/>
        </w:trPr>
        <w:tc>
          <w:tcPr>
            <w:tcW w:w="4395" w:type="dxa"/>
            <w:tcBorders>
              <w:bottom w:val="single" w:sz="4" w:space="0" w:color="808080" w:themeColor="background1" w:themeShade="80"/>
            </w:tcBorders>
          </w:tcPr>
          <w:p w:rsidR="00FE7461" w:rsidRPr="00E12608" w:rsidRDefault="00FE7461" w:rsidP="00CE1BAF">
            <w:pPr>
              <w:pStyle w:val="LedRubrik"/>
              <w:rPr>
                <w:rFonts w:ascii="Calibri Light" w:hAnsi="Calibri Light"/>
              </w:rPr>
            </w:pPr>
            <w:r w:rsidRPr="00E12608">
              <w:rPr>
                <w:rFonts w:ascii="Calibri Light" w:hAnsi="Calibri Light"/>
              </w:rPr>
              <w:t>Bostadstelefon</w:t>
            </w:r>
          </w:p>
          <w:sdt>
            <w:sdtPr>
              <w:rPr>
                <w:rFonts w:ascii="Calibri Light" w:hAnsi="Calibri Light"/>
              </w:rPr>
              <w:id w:val="8219878"/>
              <w:placeholder>
                <w:docPart w:val="2B9104857BC443DC946F45204CC04F8C"/>
              </w:placeholder>
              <w:showingPlcHdr/>
              <w:text/>
            </w:sdtPr>
            <w:sdtEndPr/>
            <w:sdtContent>
              <w:p w:rsidR="00FE7461" w:rsidRPr="00E12608" w:rsidRDefault="00A4261E" w:rsidP="009217BF">
                <w:pPr>
                  <w:pStyle w:val="Ifyllnad"/>
                  <w:rPr>
                    <w:rFonts w:ascii="Calibri Light" w:hAnsi="Calibri Light"/>
                  </w:rPr>
                </w:pPr>
                <w:r w:rsidRPr="00E12608">
                  <w:rPr>
                    <w:rFonts w:ascii="Calibri Light" w:hAnsi="Calibri Light"/>
                  </w:rPr>
                  <w:t xml:space="preserve">                                </w:t>
                </w:r>
                <w:r w:rsidR="00B23691" w:rsidRPr="00E12608">
                  <w:rPr>
                    <w:rFonts w:ascii="Calibri Light" w:hAnsi="Calibri Light"/>
                  </w:rPr>
                  <w:t xml:space="preserve">           </w:t>
                </w:r>
                <w:r w:rsidRPr="00E12608">
                  <w:rPr>
                    <w:rFonts w:ascii="Calibri Light" w:hAnsi="Calibri Light"/>
                  </w:rPr>
                  <w:t xml:space="preserve">                                </w:t>
                </w:r>
              </w:p>
            </w:sdtContent>
          </w:sdt>
        </w:tc>
        <w:tc>
          <w:tcPr>
            <w:tcW w:w="850" w:type="dxa"/>
            <w:tcBorders>
              <w:top w:val="nil"/>
              <w:bottom w:val="nil"/>
            </w:tcBorders>
          </w:tcPr>
          <w:p w:rsidR="00FE7461" w:rsidRPr="00E12608" w:rsidRDefault="00FE7461" w:rsidP="00CE1BAF">
            <w:pPr>
              <w:pStyle w:val="LedRubrik"/>
              <w:rPr>
                <w:rFonts w:ascii="Calibri Light" w:hAnsi="Calibri Light"/>
              </w:rPr>
            </w:pPr>
          </w:p>
        </w:tc>
        <w:tc>
          <w:tcPr>
            <w:tcW w:w="4382" w:type="dxa"/>
            <w:tcBorders>
              <w:bottom w:val="single" w:sz="4" w:space="0" w:color="808080" w:themeColor="background1" w:themeShade="80"/>
            </w:tcBorders>
          </w:tcPr>
          <w:p w:rsidR="00FE7461" w:rsidRPr="00E12608" w:rsidRDefault="00FE7461" w:rsidP="00CE1BAF">
            <w:pPr>
              <w:pStyle w:val="LedRubrik"/>
              <w:rPr>
                <w:rFonts w:ascii="Calibri Light" w:hAnsi="Calibri Light"/>
              </w:rPr>
            </w:pPr>
            <w:r w:rsidRPr="00E12608">
              <w:rPr>
                <w:rFonts w:ascii="Calibri Light" w:hAnsi="Calibri Light"/>
              </w:rPr>
              <w:t>Mobiltelefon</w:t>
            </w:r>
          </w:p>
          <w:sdt>
            <w:sdtPr>
              <w:rPr>
                <w:rFonts w:ascii="Calibri Light" w:hAnsi="Calibri Light"/>
              </w:rPr>
              <w:id w:val="8219910"/>
              <w:placeholder>
                <w:docPart w:val="58EBC73F567442F58A1C25822D44BA54"/>
              </w:placeholder>
              <w:showingPlcHdr/>
              <w:text/>
            </w:sdtPr>
            <w:sdtEndPr/>
            <w:sdtContent>
              <w:p w:rsidR="00FE7461" w:rsidRPr="00E12608" w:rsidRDefault="00A4261E" w:rsidP="009217BF">
                <w:pPr>
                  <w:pStyle w:val="Ifyllnad"/>
                  <w:rPr>
                    <w:rFonts w:ascii="Calibri Light" w:hAnsi="Calibri Light"/>
                  </w:rPr>
                </w:pPr>
                <w:r w:rsidRPr="00E12608">
                  <w:rPr>
                    <w:rFonts w:ascii="Calibri Light" w:hAnsi="Calibri Light"/>
                  </w:rPr>
                  <w:t xml:space="preserve">                          </w:t>
                </w:r>
                <w:r w:rsidR="00B23691" w:rsidRPr="00E12608">
                  <w:rPr>
                    <w:rFonts w:ascii="Calibri Light" w:hAnsi="Calibri Light"/>
                  </w:rPr>
                  <w:t xml:space="preserve">                 </w:t>
                </w:r>
                <w:r w:rsidRPr="00E12608">
                  <w:rPr>
                    <w:rFonts w:ascii="Calibri Light" w:hAnsi="Calibri Light"/>
                  </w:rPr>
                  <w:t xml:space="preserve">                                </w:t>
                </w:r>
              </w:p>
            </w:sdtContent>
          </w:sdt>
        </w:tc>
      </w:tr>
    </w:tbl>
    <w:p w:rsidR="00FE7461" w:rsidRDefault="00FE7461" w:rsidP="00D11A4F">
      <w:pPr>
        <w:pStyle w:val="Ifyllnad"/>
      </w:pPr>
    </w:p>
    <w:p w:rsidR="0029688F" w:rsidRDefault="0029688F" w:rsidP="00D11A4F">
      <w:pPr>
        <w:pStyle w:val="Ifyllnad"/>
      </w:pPr>
    </w:p>
    <w:p w:rsidR="00D11A4F" w:rsidRPr="00E12608" w:rsidRDefault="00DE2505" w:rsidP="00DE2505">
      <w:pPr>
        <w:pStyle w:val="LedRubrik"/>
        <w:rPr>
          <w:rFonts w:ascii="Calibri Light" w:hAnsi="Calibri Light"/>
        </w:rPr>
      </w:pPr>
      <w:r w:rsidRPr="00E12608">
        <w:rPr>
          <w:rFonts w:ascii="Calibri Light" w:hAnsi="Calibri Light"/>
        </w:rPr>
        <w:t>Om det skulle hända mig något på min arbetsplats, vill jag att kontakt tas med någon av nedanstående personer: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268"/>
        <w:gridCol w:w="1460"/>
        <w:gridCol w:w="1461"/>
        <w:gridCol w:w="1461"/>
      </w:tblGrid>
      <w:tr w:rsidR="00DE2505" w:rsidRPr="00E12608" w:rsidTr="00606512">
        <w:tc>
          <w:tcPr>
            <w:tcW w:w="2977" w:type="dxa"/>
          </w:tcPr>
          <w:p w:rsidR="00DE2505" w:rsidRPr="00E12608" w:rsidRDefault="00DE2505" w:rsidP="00C50A71">
            <w:pPr>
              <w:pStyle w:val="LedRubrik"/>
              <w:rPr>
                <w:rFonts w:ascii="Calibri Light" w:hAnsi="Calibri Light"/>
              </w:rPr>
            </w:pPr>
            <w:r w:rsidRPr="00E12608">
              <w:rPr>
                <w:rFonts w:ascii="Calibri Light" w:hAnsi="Calibri Light"/>
              </w:rPr>
              <w:t>Namn</w:t>
            </w:r>
          </w:p>
        </w:tc>
        <w:tc>
          <w:tcPr>
            <w:tcW w:w="2268" w:type="dxa"/>
          </w:tcPr>
          <w:p w:rsidR="00DE2505" w:rsidRPr="00E12608" w:rsidRDefault="00DE2505" w:rsidP="00C50A71">
            <w:pPr>
              <w:pStyle w:val="LedRubrik"/>
              <w:rPr>
                <w:rFonts w:ascii="Calibri Light" w:hAnsi="Calibri Light"/>
              </w:rPr>
            </w:pPr>
            <w:r w:rsidRPr="00E12608">
              <w:rPr>
                <w:rFonts w:ascii="Calibri Light" w:hAnsi="Calibri Light"/>
              </w:rPr>
              <w:t>Relation</w:t>
            </w:r>
          </w:p>
        </w:tc>
        <w:tc>
          <w:tcPr>
            <w:tcW w:w="1460" w:type="dxa"/>
          </w:tcPr>
          <w:p w:rsidR="00DE2505" w:rsidRPr="00E12608" w:rsidRDefault="00DE2505" w:rsidP="00C50A71">
            <w:pPr>
              <w:pStyle w:val="LedRubrik"/>
              <w:rPr>
                <w:rFonts w:ascii="Calibri Light" w:hAnsi="Calibri Light"/>
              </w:rPr>
            </w:pPr>
            <w:r w:rsidRPr="00E12608">
              <w:rPr>
                <w:rFonts w:ascii="Calibri Light" w:hAnsi="Calibri Light"/>
              </w:rPr>
              <w:t>Telefon dagtid</w:t>
            </w:r>
          </w:p>
        </w:tc>
        <w:tc>
          <w:tcPr>
            <w:tcW w:w="1461" w:type="dxa"/>
          </w:tcPr>
          <w:p w:rsidR="00DE2505" w:rsidRPr="00E12608" w:rsidRDefault="00DE2505" w:rsidP="00C50A71">
            <w:pPr>
              <w:pStyle w:val="LedRubrik"/>
              <w:rPr>
                <w:rFonts w:ascii="Calibri Light" w:hAnsi="Calibri Light"/>
              </w:rPr>
            </w:pPr>
            <w:r w:rsidRPr="00E12608">
              <w:rPr>
                <w:rFonts w:ascii="Calibri Light" w:hAnsi="Calibri Light"/>
              </w:rPr>
              <w:t>Telefon övr tid</w:t>
            </w:r>
          </w:p>
        </w:tc>
        <w:tc>
          <w:tcPr>
            <w:tcW w:w="1461" w:type="dxa"/>
          </w:tcPr>
          <w:p w:rsidR="00DE2505" w:rsidRPr="00E12608" w:rsidRDefault="00DE2505" w:rsidP="00C50A71">
            <w:pPr>
              <w:pStyle w:val="LedRubrik"/>
              <w:rPr>
                <w:rFonts w:ascii="Calibri Light" w:hAnsi="Calibri Light"/>
              </w:rPr>
            </w:pPr>
            <w:r w:rsidRPr="00E12608">
              <w:rPr>
                <w:rFonts w:ascii="Calibri Light" w:hAnsi="Calibri Light"/>
              </w:rPr>
              <w:t>Mobiltelefon</w:t>
            </w:r>
          </w:p>
        </w:tc>
      </w:tr>
      <w:tr w:rsidR="00A4261E" w:rsidRPr="00E276BB" w:rsidTr="00606512">
        <w:trPr>
          <w:trHeight w:val="454"/>
        </w:trPr>
        <w:sdt>
          <w:sdtPr>
            <w:id w:val="8219942"/>
            <w:placeholder>
              <w:docPart w:val="D1DFBBFED7884DE7AA0B8B31E0E7E4F4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bottom w:val="single" w:sz="4" w:space="0" w:color="808080" w:themeColor="background1" w:themeShade="80"/>
                </w:tcBorders>
              </w:tcPr>
              <w:p w:rsidR="00A4261E" w:rsidRPr="00E276BB" w:rsidRDefault="00A4261E" w:rsidP="00E276BB">
                <w:pPr>
                  <w:pStyle w:val="Ifyllnad"/>
                </w:pPr>
                <w:r w:rsidRPr="00E276BB">
                  <w:t xml:space="preserve">                               </w:t>
                </w:r>
                <w:r w:rsidR="00E276BB">
                  <w:t xml:space="preserve">         </w:t>
                </w:r>
                <w:r w:rsidRPr="00E276BB">
                  <w:t xml:space="preserve">          </w:t>
                </w:r>
              </w:p>
            </w:tc>
          </w:sdtContent>
        </w:sdt>
        <w:sdt>
          <w:sdtPr>
            <w:id w:val="8219976"/>
            <w:placeholder>
              <w:docPart w:val="54654BB9EA154698B0106FD7FB408BB9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bottom w:val="single" w:sz="4" w:space="0" w:color="808080" w:themeColor="background1" w:themeShade="80"/>
                </w:tcBorders>
              </w:tcPr>
              <w:p w:rsidR="00A4261E" w:rsidRPr="00E276BB" w:rsidRDefault="00A4261E" w:rsidP="00E276BB">
                <w:pPr>
                  <w:pStyle w:val="Ifyllnad"/>
                </w:pPr>
                <w:r w:rsidRPr="00E276BB">
                  <w:t xml:space="preserve">       </w:t>
                </w:r>
                <w:r w:rsidR="00E276BB">
                  <w:t xml:space="preserve">            </w:t>
                </w:r>
                <w:r w:rsidRPr="00E276BB">
                  <w:t xml:space="preserve">                  </w:t>
                </w:r>
              </w:p>
            </w:tc>
          </w:sdtContent>
        </w:sdt>
        <w:sdt>
          <w:sdtPr>
            <w:id w:val="8220010"/>
            <w:placeholder>
              <w:docPart w:val="8A992D4DA3AF4B979883FC6ADA98A216"/>
            </w:placeholder>
            <w:showingPlcHdr/>
            <w:text/>
          </w:sdtPr>
          <w:sdtEndPr/>
          <w:sdtContent>
            <w:tc>
              <w:tcPr>
                <w:tcW w:w="1460" w:type="dxa"/>
                <w:tcBorders>
                  <w:bottom w:val="single" w:sz="4" w:space="0" w:color="808080" w:themeColor="background1" w:themeShade="80"/>
                </w:tcBorders>
              </w:tcPr>
              <w:p w:rsidR="00A4261E" w:rsidRPr="00E276BB" w:rsidRDefault="00A4261E" w:rsidP="00E276BB">
                <w:pPr>
                  <w:pStyle w:val="Ifyllnad"/>
                </w:pPr>
                <w:r w:rsidRPr="00E276BB">
                  <w:rPr>
                    <w:rStyle w:val="Platshllartext"/>
                    <w:color w:val="auto"/>
                  </w:rPr>
                  <w:t xml:space="preserve">  </w:t>
                </w:r>
                <w:r w:rsidR="00E276BB">
                  <w:rPr>
                    <w:rStyle w:val="Platshllartext"/>
                    <w:color w:val="auto"/>
                  </w:rPr>
                  <w:t xml:space="preserve">              </w:t>
                </w:r>
                <w:r w:rsidRPr="00E276BB">
                  <w:rPr>
                    <w:rStyle w:val="Platshllartext"/>
                    <w:color w:val="auto"/>
                  </w:rPr>
                  <w:t xml:space="preserve">       </w:t>
                </w:r>
              </w:p>
            </w:tc>
          </w:sdtContent>
        </w:sdt>
        <w:sdt>
          <w:sdtPr>
            <w:id w:val="1718625953"/>
            <w:placeholder>
              <w:docPart w:val="875940A26C8441AB81D9FF2C5406D26A"/>
            </w:placeholder>
            <w:showingPlcHdr/>
            <w:text/>
          </w:sdtPr>
          <w:sdtEndPr/>
          <w:sdtContent>
            <w:tc>
              <w:tcPr>
                <w:tcW w:w="1461" w:type="dxa"/>
                <w:tcBorders>
                  <w:bottom w:val="single" w:sz="4" w:space="0" w:color="808080" w:themeColor="background1" w:themeShade="80"/>
                </w:tcBorders>
              </w:tcPr>
              <w:p w:rsidR="00A4261E" w:rsidRPr="00E276BB" w:rsidRDefault="00A4261E" w:rsidP="00E276BB">
                <w:pPr>
                  <w:pStyle w:val="Ifyllnad"/>
                </w:pPr>
                <w:r w:rsidRPr="00E276BB">
                  <w:rPr>
                    <w:rStyle w:val="Platshllartext"/>
                    <w:color w:val="auto"/>
                  </w:rPr>
                  <w:t xml:space="preserve">    </w:t>
                </w:r>
                <w:r w:rsidR="00E276BB">
                  <w:rPr>
                    <w:rStyle w:val="Platshllartext"/>
                    <w:color w:val="auto"/>
                  </w:rPr>
                  <w:t xml:space="preserve">             </w:t>
                </w:r>
                <w:r w:rsidRPr="00E276BB">
                  <w:rPr>
                    <w:rStyle w:val="Platshllartext"/>
                    <w:color w:val="auto"/>
                  </w:rPr>
                  <w:t xml:space="preserve">     </w:t>
                </w:r>
              </w:p>
            </w:tc>
          </w:sdtContent>
        </w:sdt>
        <w:sdt>
          <w:sdtPr>
            <w:id w:val="-182523948"/>
            <w:placeholder>
              <w:docPart w:val="52265411CE434952A766C300C73D40D8"/>
            </w:placeholder>
            <w:showingPlcHdr/>
            <w:text/>
          </w:sdtPr>
          <w:sdtEndPr/>
          <w:sdtContent>
            <w:tc>
              <w:tcPr>
                <w:tcW w:w="1461" w:type="dxa"/>
                <w:tcBorders>
                  <w:bottom w:val="single" w:sz="4" w:space="0" w:color="808080" w:themeColor="background1" w:themeShade="80"/>
                </w:tcBorders>
              </w:tcPr>
              <w:p w:rsidR="00A4261E" w:rsidRPr="00E276BB" w:rsidRDefault="00A4261E" w:rsidP="00E276BB">
                <w:pPr>
                  <w:pStyle w:val="Ifyllnad"/>
                </w:pPr>
                <w:r w:rsidRPr="00E276BB">
                  <w:rPr>
                    <w:rStyle w:val="Platshllartext"/>
                    <w:color w:val="auto"/>
                  </w:rPr>
                  <w:t xml:space="preserve">   </w:t>
                </w:r>
                <w:r w:rsidR="00E276BB">
                  <w:rPr>
                    <w:rStyle w:val="Platshllartext"/>
                    <w:color w:val="auto"/>
                  </w:rPr>
                  <w:t xml:space="preserve">             </w:t>
                </w:r>
                <w:r w:rsidRPr="00E276BB">
                  <w:rPr>
                    <w:rStyle w:val="Platshllartext"/>
                    <w:color w:val="auto"/>
                  </w:rPr>
                  <w:t xml:space="preserve">      </w:t>
                </w:r>
              </w:p>
            </w:tc>
          </w:sdtContent>
        </w:sdt>
      </w:tr>
      <w:tr w:rsidR="00E276BB" w:rsidRPr="00E276BB" w:rsidTr="003C69F2">
        <w:trPr>
          <w:trHeight w:val="454"/>
        </w:trPr>
        <w:sdt>
          <w:sdtPr>
            <w:id w:val="1108849757"/>
            <w:placeholder>
              <w:docPart w:val="E66B16524D0742F9B15F26E1D374D133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E276BB" w:rsidRDefault="00E276BB" w:rsidP="00E276BB">
                <w:pPr>
                  <w:pStyle w:val="Ifyllnad"/>
                </w:pPr>
                <w:r w:rsidRPr="000E1B90">
                  <w:t xml:space="preserve">                                                  </w:t>
                </w:r>
              </w:p>
            </w:tc>
          </w:sdtContent>
        </w:sdt>
        <w:sdt>
          <w:sdtPr>
            <w:id w:val="-119083700"/>
            <w:placeholder>
              <w:docPart w:val="CB387E4823B4435DA778FCB703591350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E276BB" w:rsidRDefault="00E276BB" w:rsidP="00E276BB">
                <w:pPr>
                  <w:pStyle w:val="Ifyllnad"/>
                </w:pPr>
                <w:r w:rsidRPr="007F5EFF">
                  <w:t xml:space="preserve">                                     </w:t>
                </w:r>
              </w:p>
            </w:tc>
          </w:sdtContent>
        </w:sdt>
        <w:sdt>
          <w:sdtPr>
            <w:id w:val="-1470051239"/>
            <w:placeholder>
              <w:docPart w:val="EE953ADCF8504BA2B2578D5C75249F8F"/>
            </w:placeholder>
            <w:showingPlcHdr/>
            <w:text/>
          </w:sdtPr>
          <w:sdtEndPr/>
          <w:sdtContent>
            <w:tc>
              <w:tcPr>
                <w:tcW w:w="1460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E276BB" w:rsidRDefault="00E276BB" w:rsidP="00E276BB">
                <w:pPr>
                  <w:pStyle w:val="Ifyllnad"/>
                </w:pPr>
                <w:r w:rsidRPr="00D46658">
                  <w:rPr>
                    <w:rStyle w:val="Platshllartext"/>
                    <w:color w:val="auto"/>
                  </w:rPr>
                  <w:t xml:space="preserve">                       </w:t>
                </w:r>
              </w:p>
            </w:tc>
          </w:sdtContent>
        </w:sdt>
        <w:sdt>
          <w:sdtPr>
            <w:id w:val="2093817115"/>
            <w:placeholder>
              <w:docPart w:val="D00B6BA90E374797AA03F9C5FD8A1E15"/>
            </w:placeholder>
            <w:showingPlcHdr/>
            <w:text/>
          </w:sdtPr>
          <w:sdtEndPr/>
          <w:sdtContent>
            <w:tc>
              <w:tcPr>
                <w:tcW w:w="1461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E276BB" w:rsidRDefault="00E276BB" w:rsidP="00E276BB">
                <w:pPr>
                  <w:pStyle w:val="Ifyllnad"/>
                </w:pPr>
                <w:r w:rsidRPr="00D46658">
                  <w:rPr>
                    <w:rStyle w:val="Platshllartext"/>
                    <w:color w:val="auto"/>
                  </w:rPr>
                  <w:t xml:space="preserve">                       </w:t>
                </w:r>
              </w:p>
            </w:tc>
          </w:sdtContent>
        </w:sdt>
        <w:sdt>
          <w:sdtPr>
            <w:id w:val="-848408679"/>
            <w:placeholder>
              <w:docPart w:val="9D7226D11B4444D7B998549557F52915"/>
            </w:placeholder>
            <w:showingPlcHdr/>
            <w:text/>
          </w:sdtPr>
          <w:sdtEndPr/>
          <w:sdtContent>
            <w:tc>
              <w:tcPr>
                <w:tcW w:w="1461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E276BB" w:rsidRDefault="00E276BB" w:rsidP="00E276BB">
                <w:pPr>
                  <w:pStyle w:val="Ifyllnad"/>
                </w:pPr>
                <w:r w:rsidRPr="00D46658">
                  <w:rPr>
                    <w:rStyle w:val="Platshllartext"/>
                    <w:color w:val="auto"/>
                  </w:rPr>
                  <w:t xml:space="preserve">                       </w:t>
                </w:r>
              </w:p>
            </w:tc>
          </w:sdtContent>
        </w:sdt>
      </w:tr>
      <w:tr w:rsidR="00E276BB" w:rsidRPr="00E276BB" w:rsidTr="003C69F2">
        <w:trPr>
          <w:trHeight w:val="454"/>
        </w:trPr>
        <w:sdt>
          <w:sdtPr>
            <w:id w:val="1756633972"/>
            <w:placeholder>
              <w:docPart w:val="9C2C2DE960CC4E16BFBE543CC67375F2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E276BB" w:rsidRDefault="00E276BB" w:rsidP="00E276BB">
                <w:pPr>
                  <w:pStyle w:val="Ifyllnad"/>
                </w:pPr>
                <w:r w:rsidRPr="000E1B90">
                  <w:t xml:space="preserve">                                                  </w:t>
                </w:r>
              </w:p>
            </w:tc>
          </w:sdtContent>
        </w:sdt>
        <w:sdt>
          <w:sdtPr>
            <w:id w:val="-22413972"/>
            <w:placeholder>
              <w:docPart w:val="05B0469D7FBD406283AD4AE7B1A51C11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E276BB" w:rsidRDefault="00E276BB" w:rsidP="00E276BB">
                <w:pPr>
                  <w:pStyle w:val="Ifyllnad"/>
                </w:pPr>
                <w:r w:rsidRPr="007F5EFF">
                  <w:t xml:space="preserve">                                     </w:t>
                </w:r>
              </w:p>
            </w:tc>
          </w:sdtContent>
        </w:sdt>
        <w:sdt>
          <w:sdtPr>
            <w:id w:val="1989664342"/>
            <w:placeholder>
              <w:docPart w:val="57151130919741EF83CA10E4F05BC34A"/>
            </w:placeholder>
            <w:showingPlcHdr/>
            <w:text/>
          </w:sdtPr>
          <w:sdtEndPr/>
          <w:sdtContent>
            <w:tc>
              <w:tcPr>
                <w:tcW w:w="1460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E276BB" w:rsidRDefault="00E276BB" w:rsidP="00E276BB">
                <w:pPr>
                  <w:pStyle w:val="Ifyllnad"/>
                </w:pPr>
                <w:r w:rsidRPr="00D46658">
                  <w:rPr>
                    <w:rStyle w:val="Platshllartext"/>
                    <w:color w:val="auto"/>
                  </w:rPr>
                  <w:t xml:space="preserve">                       </w:t>
                </w:r>
              </w:p>
            </w:tc>
          </w:sdtContent>
        </w:sdt>
        <w:sdt>
          <w:sdtPr>
            <w:id w:val="-686751358"/>
            <w:placeholder>
              <w:docPart w:val="A719E7CBBF6544C5A0DB21D0D5ACF131"/>
            </w:placeholder>
            <w:showingPlcHdr/>
            <w:text/>
          </w:sdtPr>
          <w:sdtEndPr/>
          <w:sdtContent>
            <w:tc>
              <w:tcPr>
                <w:tcW w:w="1461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E276BB" w:rsidRDefault="00E276BB" w:rsidP="00E276BB">
                <w:pPr>
                  <w:pStyle w:val="Ifyllnad"/>
                </w:pPr>
                <w:r w:rsidRPr="00D46658">
                  <w:rPr>
                    <w:rStyle w:val="Platshllartext"/>
                    <w:color w:val="auto"/>
                  </w:rPr>
                  <w:t xml:space="preserve">                       </w:t>
                </w:r>
              </w:p>
            </w:tc>
          </w:sdtContent>
        </w:sdt>
        <w:sdt>
          <w:sdtPr>
            <w:id w:val="-1374455091"/>
            <w:placeholder>
              <w:docPart w:val="C24FCF811B2748ECB5B0FB6A91B214D3"/>
            </w:placeholder>
            <w:showingPlcHdr/>
            <w:text/>
          </w:sdtPr>
          <w:sdtEndPr/>
          <w:sdtContent>
            <w:tc>
              <w:tcPr>
                <w:tcW w:w="1461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E276BB" w:rsidRDefault="00E276BB" w:rsidP="00E276BB">
                <w:pPr>
                  <w:pStyle w:val="Ifyllnad"/>
                </w:pPr>
                <w:r w:rsidRPr="00D46658">
                  <w:rPr>
                    <w:rStyle w:val="Platshllartext"/>
                    <w:color w:val="auto"/>
                  </w:rPr>
                  <w:t xml:space="preserve">                       </w:t>
                </w:r>
              </w:p>
            </w:tc>
          </w:sdtContent>
        </w:sdt>
      </w:tr>
      <w:tr w:rsidR="00E276BB" w:rsidRPr="00E276BB" w:rsidTr="00606512">
        <w:trPr>
          <w:trHeight w:val="454"/>
        </w:trPr>
        <w:sdt>
          <w:sdtPr>
            <w:id w:val="-792513497"/>
            <w:placeholder>
              <w:docPart w:val="C4FFB8D1ECBD491F90AD7FAB5A6B7E5C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E276BB" w:rsidRDefault="00E276BB" w:rsidP="00E276BB">
                <w:pPr>
                  <w:pStyle w:val="Ifyllnad"/>
                </w:pPr>
                <w:r w:rsidRPr="000E1B90">
                  <w:t xml:space="preserve">                                                  </w:t>
                </w:r>
              </w:p>
            </w:tc>
          </w:sdtContent>
        </w:sdt>
        <w:sdt>
          <w:sdtPr>
            <w:id w:val="-2109961250"/>
            <w:placeholder>
              <w:docPart w:val="7752B71C74D7407BAEE3650F23AB5271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E276BB" w:rsidRDefault="00E276BB" w:rsidP="00E276BB">
                <w:pPr>
                  <w:pStyle w:val="Ifyllnad"/>
                </w:pPr>
                <w:r w:rsidRPr="007F5EFF">
                  <w:t xml:space="preserve">                                     </w:t>
                </w:r>
              </w:p>
            </w:tc>
          </w:sdtContent>
        </w:sdt>
        <w:sdt>
          <w:sdtPr>
            <w:id w:val="-409929670"/>
            <w:placeholder>
              <w:docPart w:val="F2F257DF1F1B4BBFA466E74C9440A56B"/>
            </w:placeholder>
            <w:showingPlcHdr/>
            <w:text/>
          </w:sdtPr>
          <w:sdtEndPr/>
          <w:sdtContent>
            <w:tc>
              <w:tcPr>
                <w:tcW w:w="1460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E276BB" w:rsidRDefault="00E276BB" w:rsidP="00E276BB">
                <w:pPr>
                  <w:pStyle w:val="Ifyllnad"/>
                </w:pPr>
                <w:r w:rsidRPr="00D46658">
                  <w:rPr>
                    <w:rStyle w:val="Platshllartext"/>
                    <w:color w:val="auto"/>
                  </w:rPr>
                  <w:t xml:space="preserve">                       </w:t>
                </w:r>
              </w:p>
            </w:tc>
          </w:sdtContent>
        </w:sdt>
        <w:sdt>
          <w:sdtPr>
            <w:id w:val="2047322419"/>
            <w:placeholder>
              <w:docPart w:val="C834AA673DF1461C8D4032E589A49F1F"/>
            </w:placeholder>
            <w:showingPlcHdr/>
            <w:text/>
          </w:sdtPr>
          <w:sdtEndPr/>
          <w:sdtContent>
            <w:tc>
              <w:tcPr>
                <w:tcW w:w="1461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E276BB" w:rsidRDefault="00E276BB" w:rsidP="00E276BB">
                <w:pPr>
                  <w:pStyle w:val="Ifyllnad"/>
                </w:pPr>
                <w:r w:rsidRPr="00D46658">
                  <w:rPr>
                    <w:rStyle w:val="Platshllartext"/>
                    <w:color w:val="auto"/>
                  </w:rPr>
                  <w:t xml:space="preserve">                       </w:t>
                </w:r>
              </w:p>
            </w:tc>
          </w:sdtContent>
        </w:sdt>
        <w:sdt>
          <w:sdtPr>
            <w:id w:val="-755355093"/>
            <w:placeholder>
              <w:docPart w:val="88496849621C4060A602C185D2090C56"/>
            </w:placeholder>
            <w:showingPlcHdr/>
            <w:text/>
          </w:sdtPr>
          <w:sdtEndPr/>
          <w:sdtContent>
            <w:tc>
              <w:tcPr>
                <w:tcW w:w="1461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E276BB" w:rsidRDefault="00E276BB" w:rsidP="00E276BB">
                <w:pPr>
                  <w:pStyle w:val="Ifyllnad"/>
                </w:pPr>
                <w:r w:rsidRPr="00D46658">
                  <w:rPr>
                    <w:rStyle w:val="Platshllartext"/>
                    <w:color w:val="auto"/>
                  </w:rPr>
                  <w:t xml:space="preserve">                       </w:t>
                </w:r>
              </w:p>
            </w:tc>
          </w:sdtContent>
        </w:sdt>
      </w:tr>
    </w:tbl>
    <w:p w:rsidR="0011655E" w:rsidRDefault="0011655E" w:rsidP="00696965">
      <w:pPr>
        <w:pStyle w:val="Ifyllnad"/>
      </w:pPr>
      <w:bookmarkStart w:id="0" w:name="_GoBack"/>
    </w:p>
    <w:bookmarkEnd w:id="0"/>
    <w:p w:rsidR="00E67F3A" w:rsidRDefault="00E67F3A" w:rsidP="00696965">
      <w:pPr>
        <w:pStyle w:val="Ifyllnad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7"/>
      </w:tblGrid>
      <w:tr w:rsidR="00C220F6" w:rsidRPr="00E12608" w:rsidTr="00606512">
        <w:trPr>
          <w:trHeight w:val="624"/>
        </w:trPr>
        <w:tc>
          <w:tcPr>
            <w:tcW w:w="9627" w:type="dxa"/>
            <w:hideMark/>
          </w:tcPr>
          <w:p w:rsidR="00C220F6" w:rsidRPr="00E12608" w:rsidRDefault="00C220F6">
            <w:pPr>
              <w:pStyle w:val="LedRubrik"/>
              <w:rPr>
                <w:rFonts w:ascii="Calibri Light" w:hAnsi="Calibri Light"/>
              </w:rPr>
            </w:pPr>
            <w:r w:rsidRPr="00E12608">
              <w:rPr>
                <w:rFonts w:ascii="Calibri Light" w:hAnsi="Calibri Light"/>
              </w:rPr>
              <w:t>Övrig information som kan vara av värde vid eventuell krissituation (medicin, allergi och dylikt):</w:t>
            </w:r>
          </w:p>
          <w:sdt>
            <w:sdtPr>
              <w:rPr>
                <w:rFonts w:ascii="Calibri Light" w:hAnsi="Calibri Light"/>
              </w:rPr>
              <w:id w:val="8220052"/>
              <w:placeholder>
                <w:docPart w:val="ADE5D0808BB143B3A8340EEBD66BA4A4"/>
              </w:placeholder>
              <w:showingPlcHdr/>
              <w:text/>
            </w:sdtPr>
            <w:sdtEndPr/>
            <w:sdtContent>
              <w:p w:rsidR="00C220F6" w:rsidRPr="00E12608" w:rsidRDefault="00A4261E" w:rsidP="00C42ABE">
                <w:pPr>
                  <w:pStyle w:val="Ifyllnad"/>
                  <w:rPr>
                    <w:rFonts w:ascii="Calibri Light" w:hAnsi="Calibri Light"/>
                  </w:rPr>
                </w:pPr>
                <w:r w:rsidRPr="00E12608">
                  <w:rPr>
                    <w:rFonts w:ascii="Calibri Light" w:hAnsi="Calibri Light"/>
                  </w:rPr>
                  <w:t xml:space="preserve">                                     </w:t>
                </w:r>
                <w:r w:rsidR="00C42ABE" w:rsidRPr="00E12608">
                  <w:rPr>
                    <w:rFonts w:ascii="Calibri Light" w:hAnsi="Calibri Light"/>
                  </w:rPr>
                  <w:t xml:space="preserve">    </w:t>
                </w:r>
                <w:r w:rsidRPr="00E12608">
                  <w:rPr>
                    <w:rFonts w:ascii="Calibri Light" w:hAnsi="Calibri Light"/>
                  </w:rPr>
                  <w:t xml:space="preserve">   </w:t>
                </w:r>
                <w:r w:rsidR="00C42ABE" w:rsidRPr="00E12608">
                  <w:rPr>
                    <w:rFonts w:ascii="Calibri Light" w:hAnsi="Calibri Light"/>
                  </w:rPr>
                  <w:t xml:space="preserve">    </w:t>
                </w:r>
                <w:r w:rsidRPr="00E12608">
                  <w:rPr>
                    <w:rFonts w:ascii="Calibri Light" w:hAnsi="Calibri Light"/>
                  </w:rPr>
                  <w:t xml:space="preserve">                                           </w:t>
                </w:r>
                <w:r w:rsidR="009217BF" w:rsidRPr="00E12608">
                  <w:rPr>
                    <w:rFonts w:ascii="Calibri Light" w:hAnsi="Calibri Light"/>
                  </w:rPr>
                  <w:t xml:space="preserve">             </w:t>
                </w:r>
                <w:r w:rsidRPr="00E12608">
                  <w:rPr>
                    <w:rFonts w:ascii="Calibri Light" w:hAnsi="Calibri Light"/>
                  </w:rPr>
                  <w:t xml:space="preserve">                                                                  </w:t>
                </w:r>
              </w:p>
            </w:sdtContent>
          </w:sdt>
        </w:tc>
      </w:tr>
    </w:tbl>
    <w:p w:rsidR="00C220F6" w:rsidRPr="00E12608" w:rsidRDefault="00C220F6" w:rsidP="00696965">
      <w:pPr>
        <w:pStyle w:val="Ifyllnad"/>
        <w:rPr>
          <w:rFonts w:ascii="Calibri Light" w:hAnsi="Calibri Light"/>
        </w:rPr>
      </w:pPr>
    </w:p>
    <w:p w:rsidR="00E67F3A" w:rsidRPr="00E12608" w:rsidRDefault="00E67F3A" w:rsidP="00696965">
      <w:pPr>
        <w:pStyle w:val="Ifyllnad"/>
        <w:rPr>
          <w:rFonts w:ascii="Calibri Light" w:hAnsi="Calibri Light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7"/>
      </w:tblGrid>
      <w:tr w:rsidR="00C220F6" w:rsidRPr="00E12608" w:rsidTr="00606512">
        <w:trPr>
          <w:trHeight w:val="624"/>
        </w:trPr>
        <w:tc>
          <w:tcPr>
            <w:tcW w:w="9627" w:type="dxa"/>
          </w:tcPr>
          <w:p w:rsidR="00C220F6" w:rsidRPr="00E12608" w:rsidRDefault="00C220F6" w:rsidP="00026F89">
            <w:pPr>
              <w:pStyle w:val="LedRubrik"/>
              <w:rPr>
                <w:rFonts w:ascii="Calibri Light" w:hAnsi="Calibri Light"/>
              </w:rPr>
            </w:pPr>
            <w:r w:rsidRPr="00E12608">
              <w:rPr>
                <w:rFonts w:ascii="Calibri Light" w:hAnsi="Calibri Light"/>
              </w:rPr>
              <w:t>Datum</w:t>
            </w:r>
          </w:p>
        </w:tc>
      </w:tr>
      <w:tr w:rsidR="00C220F6" w:rsidRPr="00E12608" w:rsidTr="00606512">
        <w:trPr>
          <w:trHeight w:val="964"/>
        </w:trPr>
        <w:tc>
          <w:tcPr>
            <w:tcW w:w="9627" w:type="dxa"/>
          </w:tcPr>
          <w:p w:rsidR="00C220F6" w:rsidRPr="00E12608" w:rsidRDefault="00C220F6" w:rsidP="00C220F6">
            <w:pPr>
              <w:pStyle w:val="LedRubrik"/>
              <w:rPr>
                <w:rFonts w:ascii="Calibri Light" w:hAnsi="Calibri Light"/>
              </w:rPr>
            </w:pPr>
            <w:r w:rsidRPr="00E12608">
              <w:rPr>
                <w:rFonts w:ascii="Calibri Light" w:hAnsi="Calibri Light"/>
              </w:rPr>
              <w:t>Underskrift medarbetare</w:t>
            </w:r>
          </w:p>
          <w:p w:rsidR="00C220F6" w:rsidRPr="00E12608" w:rsidRDefault="00C220F6" w:rsidP="00C220F6">
            <w:pPr>
              <w:pStyle w:val="Ifyllnad"/>
              <w:rPr>
                <w:rFonts w:ascii="Calibri Light" w:hAnsi="Calibri Light"/>
              </w:rPr>
            </w:pPr>
          </w:p>
        </w:tc>
      </w:tr>
      <w:tr w:rsidR="00C220F6" w:rsidRPr="00E12608" w:rsidTr="00606512">
        <w:trPr>
          <w:trHeight w:val="624"/>
        </w:trPr>
        <w:tc>
          <w:tcPr>
            <w:tcW w:w="9627" w:type="dxa"/>
          </w:tcPr>
          <w:p w:rsidR="00C220F6" w:rsidRPr="00E12608" w:rsidRDefault="00C220F6" w:rsidP="00C220F6">
            <w:pPr>
              <w:pStyle w:val="LedRubrik"/>
              <w:rPr>
                <w:rFonts w:ascii="Calibri Light" w:hAnsi="Calibri Light"/>
              </w:rPr>
            </w:pPr>
            <w:r w:rsidRPr="00E12608">
              <w:rPr>
                <w:rFonts w:ascii="Calibri Light" w:hAnsi="Calibri Light"/>
              </w:rPr>
              <w:t>Namnförtydligande</w:t>
            </w:r>
          </w:p>
          <w:p w:rsidR="00C220F6" w:rsidRPr="00E12608" w:rsidRDefault="00015317" w:rsidP="009217BF">
            <w:pPr>
              <w:pStyle w:val="Ifyllnad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id w:val="-728681752"/>
                <w:placeholder>
                  <w:docPart w:val="3813B3FFA184487293BA17134BBEEC19"/>
                </w:placeholder>
                <w:showingPlcHdr/>
                <w:text/>
              </w:sdtPr>
              <w:sdtEndPr/>
              <w:sdtContent>
                <w:r w:rsidR="00A4261E" w:rsidRPr="00E12608">
                  <w:rPr>
                    <w:rFonts w:ascii="Calibri Light" w:hAnsi="Calibri Light"/>
                  </w:rPr>
                  <w:t xml:space="preserve">             </w:t>
                </w:r>
                <w:r w:rsidR="00C42ABE" w:rsidRPr="00E12608">
                  <w:rPr>
                    <w:rFonts w:ascii="Calibri Light" w:hAnsi="Calibri Light"/>
                  </w:rPr>
                  <w:t xml:space="preserve">         </w:t>
                </w:r>
                <w:r w:rsidR="00A4261E" w:rsidRPr="00E12608">
                  <w:rPr>
                    <w:rFonts w:ascii="Calibri Light" w:hAnsi="Calibri Light"/>
                  </w:rPr>
                  <w:t xml:space="preserve">                                  </w:t>
                </w:r>
                <w:r w:rsidR="009217BF" w:rsidRPr="00E12608">
                  <w:rPr>
                    <w:rFonts w:ascii="Calibri Light" w:hAnsi="Calibri Light"/>
                  </w:rPr>
                  <w:t xml:space="preserve">                  </w:t>
                </w:r>
                <w:r w:rsidR="00A4261E" w:rsidRPr="00E12608">
                  <w:rPr>
                    <w:rFonts w:ascii="Calibri Light" w:hAnsi="Calibri Light"/>
                  </w:rPr>
                  <w:t xml:space="preserve">       </w:t>
                </w:r>
                <w:r w:rsidR="00C42ABE" w:rsidRPr="00E12608">
                  <w:rPr>
                    <w:rFonts w:ascii="Calibri Light" w:hAnsi="Calibri Light"/>
                  </w:rPr>
                  <w:t xml:space="preserve"> </w:t>
                </w:r>
                <w:r w:rsidR="00A4261E" w:rsidRPr="00E12608">
                  <w:rPr>
                    <w:rFonts w:ascii="Calibri Light" w:hAnsi="Calibri Light"/>
                  </w:rPr>
                  <w:t xml:space="preserve">                                                                                        </w:t>
                </w:r>
              </w:sdtContent>
            </w:sdt>
          </w:p>
        </w:tc>
      </w:tr>
    </w:tbl>
    <w:p w:rsidR="00C220F6" w:rsidRPr="00E12608" w:rsidRDefault="00C220F6" w:rsidP="00696965">
      <w:pPr>
        <w:pStyle w:val="Ifyllnad"/>
        <w:rPr>
          <w:rFonts w:ascii="Calibri Light" w:hAnsi="Calibri Light"/>
        </w:rPr>
      </w:pPr>
    </w:p>
    <w:p w:rsidR="009217BF" w:rsidRPr="00E12608" w:rsidRDefault="009217BF" w:rsidP="00696965">
      <w:pPr>
        <w:pStyle w:val="Ifyllnad"/>
        <w:rPr>
          <w:rFonts w:ascii="Calibri Light" w:hAnsi="Calibri Light"/>
        </w:rPr>
      </w:pPr>
    </w:p>
    <w:p w:rsidR="00C220F6" w:rsidRPr="00E12608" w:rsidRDefault="00C220F6" w:rsidP="00C220F6">
      <w:pPr>
        <w:pStyle w:val="LedRubrik"/>
        <w:rPr>
          <w:rFonts w:ascii="Calibri Light" w:hAnsi="Calibri Light"/>
        </w:rPr>
      </w:pPr>
      <w:r w:rsidRPr="00E12608">
        <w:rPr>
          <w:rFonts w:ascii="Calibri Light" w:hAnsi="Calibri Light"/>
        </w:rPr>
        <w:t>Ifylld blankett skickas till HR/Lönekontoret (på</w:t>
      </w:r>
      <w:r w:rsidR="009D518F" w:rsidRPr="00E12608">
        <w:rPr>
          <w:rFonts w:ascii="Calibri Light" w:hAnsi="Calibri Light"/>
        </w:rPr>
        <w:t xml:space="preserve"> Mälarhuset</w:t>
      </w:r>
      <w:r w:rsidRPr="00E12608">
        <w:rPr>
          <w:rFonts w:ascii="Calibri Light" w:hAnsi="Calibri Light"/>
        </w:rPr>
        <w:t>).</w:t>
      </w:r>
    </w:p>
    <w:sectPr w:rsidR="00C220F6" w:rsidRPr="00E12608" w:rsidSect="009C7DB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268" w:right="851" w:bottom="1247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317" w:rsidRDefault="00015317" w:rsidP="001A1FDF">
      <w:r>
        <w:separator/>
      </w:r>
    </w:p>
  </w:endnote>
  <w:endnote w:type="continuationSeparator" w:id="0">
    <w:p w:rsidR="00015317" w:rsidRDefault="00015317" w:rsidP="001A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608" w:rsidRDefault="00E1260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608" w:rsidRPr="00E12608" w:rsidRDefault="00E12608" w:rsidP="00E12608">
    <w:pPr>
      <w:ind w:left="-426"/>
      <w:rPr>
        <w:rFonts w:ascii="Calibri Light" w:hAnsi="Calibri Light"/>
        <w:sz w:val="15"/>
        <w:szCs w:val="15"/>
      </w:rPr>
    </w:pPr>
    <w:r w:rsidRPr="00E12608">
      <w:rPr>
        <w:rFonts w:ascii="Calibri Light" w:hAnsi="Calibri Light"/>
        <w:sz w:val="15"/>
        <w:szCs w:val="15"/>
      </w:rPr>
      <w:t xml:space="preserve">Process/Funktion ansvarig för mallen: </w:t>
    </w:r>
    <w:r>
      <w:rPr>
        <w:rFonts w:ascii="Calibri Light" w:hAnsi="Calibri Light"/>
        <w:b/>
        <w:sz w:val="15"/>
        <w:szCs w:val="15"/>
      </w:rPr>
      <w:t>HR</w:t>
    </w:r>
    <w:r>
      <w:rPr>
        <w:rFonts w:ascii="Calibri Light" w:hAnsi="Calibri Light"/>
        <w:b/>
        <w:sz w:val="15"/>
        <w:szCs w:val="15"/>
      </w:rPr>
      <w:tab/>
    </w:r>
    <w:r w:rsidRPr="00E12608">
      <w:rPr>
        <w:rFonts w:ascii="Calibri Light" w:hAnsi="Calibri Light"/>
        <w:sz w:val="15"/>
        <w:szCs w:val="15"/>
      </w:rPr>
      <w:tab/>
    </w:r>
    <w:r w:rsidRPr="00E12608">
      <w:rPr>
        <w:rFonts w:ascii="Calibri Light" w:hAnsi="Calibri Light"/>
        <w:sz w:val="15"/>
        <w:szCs w:val="15"/>
      </w:rPr>
      <w:tab/>
    </w:r>
    <w:r w:rsidRPr="00E12608">
      <w:rPr>
        <w:rFonts w:ascii="Calibri Light" w:hAnsi="Calibri Light"/>
        <w:sz w:val="15"/>
        <w:szCs w:val="15"/>
      </w:rPr>
      <w:tab/>
    </w:r>
    <w:r w:rsidRPr="00E12608">
      <w:rPr>
        <w:rFonts w:ascii="Calibri Light" w:hAnsi="Calibri Light"/>
        <w:sz w:val="16"/>
      </w:rPr>
      <w:t xml:space="preserve">Godkänt datum: </w:t>
    </w:r>
  </w:p>
  <w:p w:rsidR="001A1FDF" w:rsidRDefault="001A1FDF" w:rsidP="002A3FC0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608" w:rsidRDefault="00E1260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317" w:rsidRDefault="00015317" w:rsidP="001A1FDF">
      <w:r>
        <w:separator/>
      </w:r>
    </w:p>
  </w:footnote>
  <w:footnote w:type="continuationSeparator" w:id="0">
    <w:p w:rsidR="00015317" w:rsidRDefault="00015317" w:rsidP="001A1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608" w:rsidRDefault="00E1260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9"/>
      <w:gridCol w:w="4819"/>
    </w:tblGrid>
    <w:tr w:rsidR="007C64B0" w:rsidRPr="00E12608" w:rsidTr="007C64B0">
      <w:tc>
        <w:tcPr>
          <w:tcW w:w="4819" w:type="dxa"/>
        </w:tcPr>
        <w:p w:rsidR="007C64B0" w:rsidRDefault="00110B15" w:rsidP="003F070D">
          <w:pPr>
            <w:pStyle w:val="Logo"/>
          </w:pPr>
          <w:r w:rsidRPr="00680C99">
            <w:drawing>
              <wp:inline distT="0" distB="0" distL="0" distR="0" wp14:anchorId="1B6FB3EC" wp14:editId="1B6FB3ED">
                <wp:extent cx="1058400" cy="504000"/>
                <wp:effectExtent l="0" t="0" r="8890" b="0"/>
                <wp:docPr id="7" name="Bildobjekt 7" descr="Mälarenerg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Mälarenerg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40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:rsidR="007C64B0" w:rsidRPr="00E12608" w:rsidRDefault="0012003B" w:rsidP="0011655E">
          <w:pPr>
            <w:pStyle w:val="Rubrik1"/>
            <w:rPr>
              <w:rFonts w:ascii="Rockwell" w:hAnsi="Rockwell"/>
              <w:b/>
            </w:rPr>
          </w:pPr>
          <w:r w:rsidRPr="00E12608">
            <w:rPr>
              <w:rFonts w:ascii="Rockwell" w:hAnsi="Rockwell"/>
              <w:b/>
              <w:color w:val="DD643A"/>
              <w:sz w:val="40"/>
            </w:rPr>
            <w:t>Anhöriguppgifter</w:t>
          </w:r>
        </w:p>
      </w:tc>
    </w:tr>
  </w:tbl>
  <w:p w:rsidR="001A1FDF" w:rsidRDefault="001A1FDF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608" w:rsidRDefault="00E126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D12C25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23C7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6FA6D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0880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583C5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71C8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8F1D05"/>
    <w:multiLevelType w:val="multilevel"/>
    <w:tmpl w:val="D652AF32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072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F735A"/>
    <w:multiLevelType w:val="multilevel"/>
    <w:tmpl w:val="352C3168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2" w:hanging="22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89"/>
    <w:rsid w:val="00015317"/>
    <w:rsid w:val="00026F89"/>
    <w:rsid w:val="000419C5"/>
    <w:rsid w:val="00091592"/>
    <w:rsid w:val="000B7AC5"/>
    <w:rsid w:val="000E3B55"/>
    <w:rsid w:val="000F5A43"/>
    <w:rsid w:val="00110B15"/>
    <w:rsid w:val="0011655E"/>
    <w:rsid w:val="0012003B"/>
    <w:rsid w:val="001375F4"/>
    <w:rsid w:val="00154B30"/>
    <w:rsid w:val="001A1FDF"/>
    <w:rsid w:val="001A7CE5"/>
    <w:rsid w:val="0022644B"/>
    <w:rsid w:val="00260AF6"/>
    <w:rsid w:val="0026796C"/>
    <w:rsid w:val="002856A9"/>
    <w:rsid w:val="0029489A"/>
    <w:rsid w:val="0029688F"/>
    <w:rsid w:val="002A3FC0"/>
    <w:rsid w:val="002D0865"/>
    <w:rsid w:val="0038139C"/>
    <w:rsid w:val="003B34C4"/>
    <w:rsid w:val="003C69F2"/>
    <w:rsid w:val="003F070D"/>
    <w:rsid w:val="003F6DCE"/>
    <w:rsid w:val="0045467F"/>
    <w:rsid w:val="0047138D"/>
    <w:rsid w:val="00491A73"/>
    <w:rsid w:val="004E55CA"/>
    <w:rsid w:val="004F6457"/>
    <w:rsid w:val="00563254"/>
    <w:rsid w:val="005A00ED"/>
    <w:rsid w:val="005A1D06"/>
    <w:rsid w:val="005D4F09"/>
    <w:rsid w:val="00606512"/>
    <w:rsid w:val="006752B0"/>
    <w:rsid w:val="006930D5"/>
    <w:rsid w:val="00696965"/>
    <w:rsid w:val="006A603C"/>
    <w:rsid w:val="006D613C"/>
    <w:rsid w:val="006E3576"/>
    <w:rsid w:val="0070235E"/>
    <w:rsid w:val="007C64B0"/>
    <w:rsid w:val="008376E9"/>
    <w:rsid w:val="00863DBA"/>
    <w:rsid w:val="00872DD7"/>
    <w:rsid w:val="008A2822"/>
    <w:rsid w:val="009217BF"/>
    <w:rsid w:val="00937C7B"/>
    <w:rsid w:val="0095389C"/>
    <w:rsid w:val="00973AFC"/>
    <w:rsid w:val="009C7DB6"/>
    <w:rsid w:val="009D518F"/>
    <w:rsid w:val="009D570F"/>
    <w:rsid w:val="00A125B4"/>
    <w:rsid w:val="00A3089C"/>
    <w:rsid w:val="00A41E03"/>
    <w:rsid w:val="00A4261E"/>
    <w:rsid w:val="00A65B1D"/>
    <w:rsid w:val="00A97E3A"/>
    <w:rsid w:val="00AB0AB0"/>
    <w:rsid w:val="00AE53E3"/>
    <w:rsid w:val="00B23691"/>
    <w:rsid w:val="00B30B6F"/>
    <w:rsid w:val="00B3405A"/>
    <w:rsid w:val="00B52D0D"/>
    <w:rsid w:val="00B554BD"/>
    <w:rsid w:val="00B80A86"/>
    <w:rsid w:val="00BA7A52"/>
    <w:rsid w:val="00BF2A89"/>
    <w:rsid w:val="00C00420"/>
    <w:rsid w:val="00C159F2"/>
    <w:rsid w:val="00C220F6"/>
    <w:rsid w:val="00C42ABE"/>
    <w:rsid w:val="00C50A71"/>
    <w:rsid w:val="00C552D1"/>
    <w:rsid w:val="00C645C7"/>
    <w:rsid w:val="00C77462"/>
    <w:rsid w:val="00C91B42"/>
    <w:rsid w:val="00CD19D2"/>
    <w:rsid w:val="00CD1FA7"/>
    <w:rsid w:val="00CE24B8"/>
    <w:rsid w:val="00D11A4F"/>
    <w:rsid w:val="00D170FD"/>
    <w:rsid w:val="00D265FF"/>
    <w:rsid w:val="00D64977"/>
    <w:rsid w:val="00D84B0A"/>
    <w:rsid w:val="00D90EEA"/>
    <w:rsid w:val="00DB2774"/>
    <w:rsid w:val="00DC2D59"/>
    <w:rsid w:val="00DE2505"/>
    <w:rsid w:val="00DE6F25"/>
    <w:rsid w:val="00E0256A"/>
    <w:rsid w:val="00E12608"/>
    <w:rsid w:val="00E207F0"/>
    <w:rsid w:val="00E276BB"/>
    <w:rsid w:val="00E67F3A"/>
    <w:rsid w:val="00E85FF8"/>
    <w:rsid w:val="00E87BF6"/>
    <w:rsid w:val="00EA5E69"/>
    <w:rsid w:val="00EB43B4"/>
    <w:rsid w:val="00EC4E7D"/>
    <w:rsid w:val="00EE28C3"/>
    <w:rsid w:val="00F04E0A"/>
    <w:rsid w:val="00F560B8"/>
    <w:rsid w:val="00F75A3A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FB387"/>
  <w15:docId w15:val="{888D3F45-809D-4053-BC3B-64FB331C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/>
    <w:lsdException w:name="footer" w:uiPriority="8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/>
    <w:lsdException w:name="List Bullet 3" w:uiPriority="5"/>
    <w:lsdException w:name="List Bullet 4" w:semiHidden="1" w:unhideWhenUsed="1"/>
    <w:lsdException w:name="List Bullet 5" w:semiHidden="1" w:unhideWhenUsed="1"/>
    <w:lsdException w:name="List Number 2" w:uiPriority="5"/>
    <w:lsdException w:name="List Number 3" w:uiPriority="5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5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CD1FA7"/>
  </w:style>
  <w:style w:type="paragraph" w:styleId="Rubrik1">
    <w:name w:val="heading 1"/>
    <w:basedOn w:val="Normal"/>
    <w:next w:val="Rubrik2"/>
    <w:link w:val="Rubrik1Char"/>
    <w:uiPriority w:val="3"/>
    <w:qFormat/>
    <w:rsid w:val="00B52D0D"/>
    <w:pPr>
      <w:keepNext/>
      <w:keepLines/>
      <w:spacing w:after="120"/>
      <w:jc w:val="right"/>
      <w:outlineLvl w:val="0"/>
    </w:pPr>
    <w:rPr>
      <w:rFonts w:ascii="Arial Rounded MT Bold" w:eastAsiaTheme="majorEastAsia" w:hAnsi="Arial Rounded MT Bold" w:cstheme="majorBidi"/>
      <w:sz w:val="32"/>
      <w:szCs w:val="32"/>
    </w:rPr>
  </w:style>
  <w:style w:type="paragraph" w:styleId="Rubrik2">
    <w:name w:val="heading 2"/>
    <w:basedOn w:val="Normal"/>
    <w:next w:val="Ifyllnad"/>
    <w:link w:val="Rubrik2Char"/>
    <w:uiPriority w:val="3"/>
    <w:qFormat/>
    <w:rsid w:val="00B52D0D"/>
    <w:pPr>
      <w:keepNext/>
      <w:keepLines/>
      <w:spacing w:before="160" w:after="80"/>
      <w:jc w:val="right"/>
      <w:outlineLvl w:val="1"/>
    </w:pPr>
    <w:rPr>
      <w:rFonts w:ascii="Arial Rounded MT Bold" w:eastAsiaTheme="majorEastAsia" w:hAnsi="Arial Rounded MT Bold" w:cstheme="majorBidi"/>
      <w:sz w:val="24"/>
      <w:szCs w:val="26"/>
    </w:rPr>
  </w:style>
  <w:style w:type="paragraph" w:styleId="Rubrik3">
    <w:name w:val="heading 3"/>
    <w:basedOn w:val="Normal"/>
    <w:next w:val="Ifyllnad"/>
    <w:link w:val="Rubrik3Char"/>
    <w:uiPriority w:val="3"/>
    <w:qFormat/>
    <w:rsid w:val="00B52D0D"/>
    <w:pPr>
      <w:keepNext/>
      <w:keepLines/>
      <w:spacing w:before="120" w:after="240"/>
      <w:outlineLvl w:val="2"/>
    </w:pPr>
    <w:rPr>
      <w:rFonts w:ascii="Arial Rounded MT Bold" w:eastAsiaTheme="majorEastAsia" w:hAnsi="Arial Rounded MT Bold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3"/>
    <w:semiHidden/>
    <w:qFormat/>
    <w:rsid w:val="00F75A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8"/>
    <w:rsid w:val="001A1FD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8"/>
    <w:rsid w:val="001A1FDF"/>
  </w:style>
  <w:style w:type="paragraph" w:styleId="Sidfot">
    <w:name w:val="footer"/>
    <w:basedOn w:val="LedRubrik"/>
    <w:link w:val="SidfotChar"/>
    <w:uiPriority w:val="8"/>
    <w:rsid w:val="003F6DCE"/>
    <w:pPr>
      <w:tabs>
        <w:tab w:val="center" w:pos="4536"/>
        <w:tab w:val="right" w:pos="9072"/>
      </w:tabs>
      <w:spacing w:before="0"/>
    </w:pPr>
  </w:style>
  <w:style w:type="character" w:customStyle="1" w:styleId="SidfotChar">
    <w:name w:val="Sidfot Char"/>
    <w:basedOn w:val="Standardstycketeckensnitt"/>
    <w:link w:val="Sidfot"/>
    <w:uiPriority w:val="8"/>
    <w:rsid w:val="003F6DCE"/>
    <w:rPr>
      <w:b/>
      <w:sz w:val="16"/>
    </w:rPr>
  </w:style>
  <w:style w:type="paragraph" w:styleId="Liststycke">
    <w:name w:val="List Paragraph"/>
    <w:basedOn w:val="Normal"/>
    <w:uiPriority w:val="34"/>
    <w:semiHidden/>
    <w:rsid w:val="002856A9"/>
    <w:pPr>
      <w:ind w:left="720"/>
      <w:contextualSpacing/>
    </w:pPr>
  </w:style>
  <w:style w:type="paragraph" w:styleId="Numreradlista">
    <w:name w:val="List Number"/>
    <w:basedOn w:val="Normal"/>
    <w:uiPriority w:val="5"/>
    <w:semiHidden/>
    <w:rsid w:val="002856A9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5"/>
    <w:semiHidden/>
    <w:rsid w:val="002856A9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5"/>
    <w:semiHidden/>
    <w:rsid w:val="002856A9"/>
    <w:pPr>
      <w:numPr>
        <w:ilvl w:val="2"/>
        <w:numId w:val="7"/>
      </w:numPr>
      <w:tabs>
        <w:tab w:val="num" w:pos="360"/>
      </w:tabs>
      <w:ind w:left="0" w:firstLine="0"/>
      <w:contextualSpacing/>
    </w:pPr>
  </w:style>
  <w:style w:type="paragraph" w:styleId="Punktlista">
    <w:name w:val="List Bullet"/>
    <w:basedOn w:val="Normal"/>
    <w:uiPriority w:val="5"/>
    <w:semiHidden/>
    <w:rsid w:val="002856A9"/>
    <w:pPr>
      <w:numPr>
        <w:numId w:val="8"/>
      </w:numPr>
      <w:contextualSpacing/>
    </w:pPr>
  </w:style>
  <w:style w:type="paragraph" w:styleId="Punktlista2">
    <w:name w:val="List Bullet 2"/>
    <w:basedOn w:val="Normal"/>
    <w:uiPriority w:val="5"/>
    <w:semiHidden/>
    <w:rsid w:val="002856A9"/>
    <w:pPr>
      <w:numPr>
        <w:ilvl w:val="1"/>
        <w:numId w:val="8"/>
      </w:numPr>
      <w:contextualSpacing/>
    </w:pPr>
  </w:style>
  <w:style w:type="paragraph" w:styleId="Punktlista3">
    <w:name w:val="List Bullet 3"/>
    <w:basedOn w:val="Normal"/>
    <w:uiPriority w:val="5"/>
    <w:semiHidden/>
    <w:rsid w:val="002856A9"/>
    <w:pPr>
      <w:numPr>
        <w:ilvl w:val="2"/>
        <w:numId w:val="8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3"/>
    <w:rsid w:val="00B52D0D"/>
    <w:rPr>
      <w:rFonts w:ascii="Arial Rounded MT Bold" w:eastAsiaTheme="majorEastAsia" w:hAnsi="Arial Rounded MT Bold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3"/>
    <w:rsid w:val="00B52D0D"/>
    <w:rPr>
      <w:rFonts w:ascii="Arial Rounded MT Bold" w:eastAsiaTheme="majorEastAsia" w:hAnsi="Arial Rounded MT Bold" w:cstheme="majorBidi"/>
      <w:sz w:val="24"/>
      <w:szCs w:val="26"/>
    </w:rPr>
  </w:style>
  <w:style w:type="paragraph" w:styleId="Brdtext">
    <w:name w:val="Body Text"/>
    <w:basedOn w:val="Normal"/>
    <w:link w:val="BrdtextChar"/>
    <w:uiPriority w:val="5"/>
    <w:semiHidden/>
    <w:rsid w:val="00F75A3A"/>
    <w:pPr>
      <w:spacing w:after="120" w:line="288" w:lineRule="auto"/>
    </w:pPr>
  </w:style>
  <w:style w:type="character" w:customStyle="1" w:styleId="BrdtextChar">
    <w:name w:val="Brödtext Char"/>
    <w:basedOn w:val="Standardstycketeckensnitt"/>
    <w:link w:val="Brdtext"/>
    <w:uiPriority w:val="5"/>
    <w:semiHidden/>
    <w:rsid w:val="00E85FF8"/>
  </w:style>
  <w:style w:type="character" w:customStyle="1" w:styleId="Rubrik3Char">
    <w:name w:val="Rubrik 3 Char"/>
    <w:basedOn w:val="Standardstycketeckensnitt"/>
    <w:link w:val="Rubrik3"/>
    <w:uiPriority w:val="3"/>
    <w:rsid w:val="00B52D0D"/>
    <w:rPr>
      <w:rFonts w:ascii="Arial Rounded MT Bold" w:eastAsiaTheme="majorEastAsia" w:hAnsi="Arial Rounded MT Bold" w:cstheme="majorBidi"/>
      <w:sz w:val="22"/>
      <w:szCs w:val="24"/>
    </w:rPr>
  </w:style>
  <w:style w:type="character" w:customStyle="1" w:styleId="Rubrik4Char">
    <w:name w:val="Rubrik 4 Char"/>
    <w:basedOn w:val="Standardstycketeckensnitt"/>
    <w:link w:val="Rubrik4"/>
    <w:uiPriority w:val="3"/>
    <w:semiHidden/>
    <w:rsid w:val="00E85FF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lrutnt">
    <w:name w:val="Table Grid"/>
    <w:basedOn w:val="Normaltabell"/>
    <w:uiPriority w:val="39"/>
    <w:rsid w:val="007C6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fyllnad">
    <w:name w:val="Ifyllnad"/>
    <w:basedOn w:val="Normal"/>
    <w:uiPriority w:val="5"/>
    <w:qFormat/>
    <w:rsid w:val="00C645C7"/>
    <w:pPr>
      <w:spacing w:before="60" w:after="60"/>
    </w:pPr>
  </w:style>
  <w:style w:type="paragraph" w:customStyle="1" w:styleId="SidfotText">
    <w:name w:val="SidfotText"/>
    <w:basedOn w:val="Sidfot"/>
    <w:uiPriority w:val="8"/>
    <w:rsid w:val="002A3FC0"/>
    <w:rPr>
      <w:b w:val="0"/>
      <w:sz w:val="20"/>
    </w:rPr>
  </w:style>
  <w:style w:type="paragraph" w:customStyle="1" w:styleId="Sida">
    <w:name w:val="Sida"/>
    <w:basedOn w:val="Sidfot"/>
    <w:uiPriority w:val="8"/>
    <w:rsid w:val="008A2822"/>
    <w:pPr>
      <w:jc w:val="right"/>
    </w:pPr>
  </w:style>
  <w:style w:type="character" w:styleId="Sidnummer">
    <w:name w:val="page number"/>
    <w:basedOn w:val="Standardstycketeckensnitt"/>
    <w:uiPriority w:val="8"/>
    <w:rsid w:val="008A2822"/>
  </w:style>
  <w:style w:type="paragraph" w:styleId="Rubrik">
    <w:name w:val="Title"/>
    <w:basedOn w:val="Normal"/>
    <w:next w:val="Normal"/>
    <w:link w:val="RubrikChar"/>
    <w:uiPriority w:val="2"/>
    <w:semiHidden/>
    <w:rsid w:val="00110B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2"/>
    <w:semiHidden/>
    <w:rsid w:val="00E85F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LedRubrik">
    <w:name w:val="LedRubrik"/>
    <w:basedOn w:val="Normal"/>
    <w:next w:val="Ifyllnad"/>
    <w:uiPriority w:val="4"/>
    <w:qFormat/>
    <w:rsid w:val="00E85FF8"/>
    <w:pPr>
      <w:spacing w:before="60" w:after="60"/>
    </w:pPr>
    <w:rPr>
      <w:b/>
      <w:sz w:val="16"/>
    </w:rPr>
  </w:style>
  <w:style w:type="paragraph" w:customStyle="1" w:styleId="Logo">
    <w:name w:val="Logo"/>
    <w:basedOn w:val="Sidhuvud"/>
    <w:uiPriority w:val="7"/>
    <w:rsid w:val="003F070D"/>
    <w:pPr>
      <w:spacing w:before="60"/>
    </w:pPr>
    <w:rPr>
      <w:noProof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207F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07F0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11655E"/>
    <w:rPr>
      <w:color w:val="808080"/>
    </w:rPr>
  </w:style>
  <w:style w:type="paragraph" w:styleId="Ingetavstnd">
    <w:name w:val="No Spacing"/>
    <w:rsid w:val="00921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mars.malarenergi.se/staber/marknad/kommunikation/_layouts/15/Precio.SharePoint.DTS/Templates/167.dotx?saveLocation=http%3A%2F%2Fmars.malarenergi.se%2Fstaber%2Fmarknad%2Fkommunikation%2FDelade%20dokume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5E4899893242AD84B00A9D817C05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3EA926-4AD7-42FC-AE07-B17CD21464BD}"/>
      </w:docPartPr>
      <w:docPartBody>
        <w:p w:rsidR="00000000" w:rsidRDefault="0016483A">
          <w:pPr>
            <w:pStyle w:val="055E4899893242AD84B00A9D817C05B1"/>
          </w:pPr>
          <w:r w:rsidRPr="009A45C3">
            <w:rPr>
              <w:rStyle w:val="Platshllartext"/>
            </w:rPr>
            <w:t>[Författare]</w:t>
          </w:r>
        </w:p>
      </w:docPartBody>
    </w:docPart>
    <w:docPart>
      <w:docPartPr>
        <w:name w:val="5E4BBB461326463FA87A6C431332FB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5304BD-5A46-49BD-A4DE-0620F92B5128}"/>
      </w:docPartPr>
      <w:docPartBody>
        <w:p w:rsidR="00000000" w:rsidRDefault="0016483A">
          <w:pPr>
            <w:pStyle w:val="5E4BBB461326463FA87A6C431332FB18"/>
          </w:pPr>
          <w:r w:rsidRPr="009217BF">
            <w:t xml:space="preserve">                 </w:t>
          </w:r>
        </w:p>
      </w:docPartBody>
    </w:docPart>
    <w:docPart>
      <w:docPartPr>
        <w:name w:val="F010B0D139094173BDC1FBBE3ACC13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C6B77E-7BE9-47AE-8763-5086A9AB42AC}"/>
      </w:docPartPr>
      <w:docPartBody>
        <w:p w:rsidR="00000000" w:rsidRDefault="0016483A">
          <w:pPr>
            <w:pStyle w:val="F010B0D139094173BDC1FBBE3ACC138F"/>
          </w:pPr>
          <w:r w:rsidRPr="009217BF">
            <w:t xml:space="preserve">                            </w:t>
          </w:r>
          <w:r>
            <w:t xml:space="preserve">               </w:t>
          </w:r>
          <w:r w:rsidRPr="009217BF">
            <w:t xml:space="preserve">                                </w:t>
          </w:r>
        </w:p>
      </w:docPartBody>
    </w:docPart>
    <w:docPart>
      <w:docPartPr>
        <w:name w:val="75A0CDA12A324E09A65F3134615822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C0BF5C-3926-494F-BAC0-329B215E72DB}"/>
      </w:docPartPr>
      <w:docPartBody>
        <w:p w:rsidR="00000000" w:rsidRDefault="0016483A">
          <w:pPr>
            <w:pStyle w:val="75A0CDA12A324E09A65F313461582257"/>
          </w:pPr>
          <w:r w:rsidRPr="009217BF">
            <w:t xml:space="preserve">           </w:t>
          </w:r>
          <w:r>
            <w:t xml:space="preserve">              </w:t>
          </w:r>
          <w:r w:rsidRPr="009217BF">
            <w:t xml:space="preserve">        </w:t>
          </w:r>
          <w:r>
            <w:t xml:space="preserve"> </w:t>
          </w:r>
          <w:r w:rsidRPr="009217BF">
            <w:t xml:space="preserve">                                         </w:t>
          </w:r>
        </w:p>
      </w:docPartBody>
    </w:docPart>
    <w:docPart>
      <w:docPartPr>
        <w:name w:val="2B9104857BC443DC946F45204CC04F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F9B533-3276-4B80-A27A-9200781FB110}"/>
      </w:docPartPr>
      <w:docPartBody>
        <w:p w:rsidR="00000000" w:rsidRDefault="0016483A">
          <w:pPr>
            <w:pStyle w:val="2B9104857BC443DC946F45204CC04F8C"/>
          </w:pPr>
          <w:r w:rsidRPr="009217BF">
            <w:t xml:space="preserve">                                </w:t>
          </w:r>
          <w:r>
            <w:t xml:space="preserve">           </w:t>
          </w:r>
          <w:r w:rsidRPr="009217BF">
            <w:t xml:space="preserve">                                </w:t>
          </w:r>
        </w:p>
      </w:docPartBody>
    </w:docPart>
    <w:docPart>
      <w:docPartPr>
        <w:name w:val="58EBC73F567442F58A1C25822D44BA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8291AB-3E9A-4E9C-BBD8-A757ADAF723B}"/>
      </w:docPartPr>
      <w:docPartBody>
        <w:p w:rsidR="00000000" w:rsidRDefault="0016483A">
          <w:pPr>
            <w:pStyle w:val="58EBC73F567442F58A1C25822D44BA54"/>
          </w:pPr>
          <w:r w:rsidRPr="009217BF">
            <w:t xml:space="preserve">                          </w:t>
          </w:r>
          <w:r>
            <w:t xml:space="preserve">                 </w:t>
          </w:r>
          <w:r w:rsidRPr="009217BF">
            <w:t xml:space="preserve">                                </w:t>
          </w:r>
        </w:p>
      </w:docPartBody>
    </w:docPart>
    <w:docPart>
      <w:docPartPr>
        <w:name w:val="D1DFBBFED7884DE7AA0B8B31E0E7E4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9E06D8-46C2-4228-B256-5F49D19C7FF0}"/>
      </w:docPartPr>
      <w:docPartBody>
        <w:p w:rsidR="00000000" w:rsidRDefault="0016483A">
          <w:pPr>
            <w:pStyle w:val="D1DFBBFED7884DE7AA0B8B31E0E7E4F4"/>
          </w:pPr>
          <w:r w:rsidRPr="00E276BB">
            <w:t xml:space="preserve">                               </w:t>
          </w:r>
          <w:r>
            <w:t xml:space="preserve">         </w:t>
          </w:r>
          <w:r w:rsidRPr="00E276BB">
            <w:t xml:space="preserve">          </w:t>
          </w:r>
        </w:p>
      </w:docPartBody>
    </w:docPart>
    <w:docPart>
      <w:docPartPr>
        <w:name w:val="54654BB9EA154698B0106FD7FB408B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B4E98F-E1EA-4868-AE09-5C71469D2C3A}"/>
      </w:docPartPr>
      <w:docPartBody>
        <w:p w:rsidR="00000000" w:rsidRDefault="0016483A">
          <w:pPr>
            <w:pStyle w:val="54654BB9EA154698B0106FD7FB408BB9"/>
          </w:pPr>
          <w:r w:rsidRPr="00E276BB">
            <w:t xml:space="preserve">       </w:t>
          </w:r>
          <w:r>
            <w:t xml:space="preserve">            </w:t>
          </w:r>
          <w:r w:rsidRPr="00E276BB">
            <w:t xml:space="preserve">                  </w:t>
          </w:r>
        </w:p>
      </w:docPartBody>
    </w:docPart>
    <w:docPart>
      <w:docPartPr>
        <w:name w:val="8A992D4DA3AF4B979883FC6ADA98A2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657BEC-240B-4184-9BD3-CD6F7F6808EB}"/>
      </w:docPartPr>
      <w:docPartBody>
        <w:p w:rsidR="00000000" w:rsidRDefault="0016483A">
          <w:pPr>
            <w:pStyle w:val="8A992D4DA3AF4B979883FC6ADA98A216"/>
          </w:pPr>
          <w:r w:rsidRPr="00E276BB">
            <w:rPr>
              <w:rStyle w:val="Platshllartext"/>
            </w:rPr>
            <w:t xml:space="preserve">  </w:t>
          </w:r>
          <w:r>
            <w:rPr>
              <w:rStyle w:val="Platshllartext"/>
            </w:rPr>
            <w:t xml:space="preserve">              </w:t>
          </w:r>
          <w:r w:rsidRPr="00E276BB">
            <w:rPr>
              <w:rStyle w:val="Platshllartext"/>
            </w:rPr>
            <w:t xml:space="preserve">       </w:t>
          </w:r>
        </w:p>
      </w:docPartBody>
    </w:docPart>
    <w:docPart>
      <w:docPartPr>
        <w:name w:val="875940A26C8441AB81D9FF2C5406D2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2B15ED-7C9F-4764-8204-F8E74801F88E}"/>
      </w:docPartPr>
      <w:docPartBody>
        <w:p w:rsidR="00000000" w:rsidRDefault="0016483A">
          <w:pPr>
            <w:pStyle w:val="875940A26C8441AB81D9FF2C5406D26A"/>
          </w:pPr>
          <w:r w:rsidRPr="00E276BB">
            <w:rPr>
              <w:rStyle w:val="Platshllartext"/>
            </w:rPr>
            <w:t xml:space="preserve">    </w:t>
          </w:r>
          <w:r>
            <w:rPr>
              <w:rStyle w:val="Platshllartext"/>
            </w:rPr>
            <w:t xml:space="preserve">             </w:t>
          </w:r>
          <w:r w:rsidRPr="00E276BB">
            <w:rPr>
              <w:rStyle w:val="Platshllartext"/>
            </w:rPr>
            <w:t xml:space="preserve">     </w:t>
          </w:r>
        </w:p>
      </w:docPartBody>
    </w:docPart>
    <w:docPart>
      <w:docPartPr>
        <w:name w:val="52265411CE434952A766C300C73D40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81EBCB-585C-4A93-8472-3607584D26B2}"/>
      </w:docPartPr>
      <w:docPartBody>
        <w:p w:rsidR="00000000" w:rsidRDefault="0016483A">
          <w:pPr>
            <w:pStyle w:val="52265411CE434952A766C300C73D40D8"/>
          </w:pPr>
          <w:r w:rsidRPr="00E276BB">
            <w:rPr>
              <w:rStyle w:val="Platshllartext"/>
            </w:rPr>
            <w:t xml:space="preserve">   </w:t>
          </w:r>
          <w:r>
            <w:rPr>
              <w:rStyle w:val="Platshllartext"/>
            </w:rPr>
            <w:t xml:space="preserve">             </w:t>
          </w:r>
          <w:r w:rsidRPr="00E276BB">
            <w:rPr>
              <w:rStyle w:val="Platshllartext"/>
            </w:rPr>
            <w:t xml:space="preserve">      </w:t>
          </w:r>
        </w:p>
      </w:docPartBody>
    </w:docPart>
    <w:docPart>
      <w:docPartPr>
        <w:name w:val="E66B16524D0742F9B15F26E1D374D1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4BBB6A-5169-4F89-9B34-4DBE739F56B1}"/>
      </w:docPartPr>
      <w:docPartBody>
        <w:p w:rsidR="00000000" w:rsidRDefault="0016483A">
          <w:pPr>
            <w:pStyle w:val="E66B16524D0742F9B15F26E1D374D133"/>
          </w:pPr>
          <w:r w:rsidRPr="000E1B90">
            <w:t xml:space="preserve">                                                  </w:t>
          </w:r>
        </w:p>
      </w:docPartBody>
    </w:docPart>
    <w:docPart>
      <w:docPartPr>
        <w:name w:val="CB387E4823B4435DA778FCB7035913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B0F527-081F-4643-9F3B-721790056F05}"/>
      </w:docPartPr>
      <w:docPartBody>
        <w:p w:rsidR="00000000" w:rsidRDefault="0016483A">
          <w:pPr>
            <w:pStyle w:val="CB387E4823B4435DA778FCB703591350"/>
          </w:pPr>
          <w:r w:rsidRPr="007F5EFF">
            <w:t xml:space="preserve">                                     </w:t>
          </w:r>
        </w:p>
      </w:docPartBody>
    </w:docPart>
    <w:docPart>
      <w:docPartPr>
        <w:name w:val="EE953ADCF8504BA2B2578D5C75249F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0799C9-0D7B-473C-ACA2-6CAF1AF9F91B}"/>
      </w:docPartPr>
      <w:docPartBody>
        <w:p w:rsidR="00000000" w:rsidRDefault="0016483A">
          <w:pPr>
            <w:pStyle w:val="EE953ADCF8504BA2B2578D5C75249F8F"/>
          </w:pPr>
          <w:r w:rsidRPr="00D46658">
            <w:rPr>
              <w:rStyle w:val="Platshllartext"/>
            </w:rPr>
            <w:t xml:space="preserve">                       </w:t>
          </w:r>
        </w:p>
      </w:docPartBody>
    </w:docPart>
    <w:docPart>
      <w:docPartPr>
        <w:name w:val="D00B6BA90E374797AA03F9C5FD8A1E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20D319-1D0D-4EDF-8EE6-4513431884F0}"/>
      </w:docPartPr>
      <w:docPartBody>
        <w:p w:rsidR="00000000" w:rsidRDefault="0016483A">
          <w:pPr>
            <w:pStyle w:val="D00B6BA90E374797AA03F9C5FD8A1E15"/>
          </w:pPr>
          <w:r w:rsidRPr="00D46658">
            <w:rPr>
              <w:rStyle w:val="Platshllartext"/>
            </w:rPr>
            <w:t xml:space="preserve">                       </w:t>
          </w:r>
        </w:p>
      </w:docPartBody>
    </w:docPart>
    <w:docPart>
      <w:docPartPr>
        <w:name w:val="9D7226D11B4444D7B998549557F529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D0A2AC-338B-429F-BFF8-5303F8AD4193}"/>
      </w:docPartPr>
      <w:docPartBody>
        <w:p w:rsidR="00000000" w:rsidRDefault="0016483A">
          <w:pPr>
            <w:pStyle w:val="9D7226D11B4444D7B998549557F52915"/>
          </w:pPr>
          <w:r w:rsidRPr="00D46658">
            <w:rPr>
              <w:rStyle w:val="Platshllartext"/>
            </w:rPr>
            <w:t xml:space="preserve">                       </w:t>
          </w:r>
        </w:p>
      </w:docPartBody>
    </w:docPart>
    <w:docPart>
      <w:docPartPr>
        <w:name w:val="9C2C2DE960CC4E16BFBE543CC67375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EAD1A5-EF71-4ED4-BFA5-E73ACAEF99A6}"/>
      </w:docPartPr>
      <w:docPartBody>
        <w:p w:rsidR="00000000" w:rsidRDefault="0016483A">
          <w:pPr>
            <w:pStyle w:val="9C2C2DE960CC4E16BFBE543CC67375F2"/>
          </w:pPr>
          <w:r w:rsidRPr="000E1B90">
            <w:t xml:space="preserve">                              </w:t>
          </w:r>
          <w:r w:rsidRPr="000E1B90">
            <w:t xml:space="preserve">                    </w:t>
          </w:r>
        </w:p>
      </w:docPartBody>
    </w:docPart>
    <w:docPart>
      <w:docPartPr>
        <w:name w:val="05B0469D7FBD406283AD4AE7B1A51C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AA94FA-CC52-4138-991D-CA0231B24030}"/>
      </w:docPartPr>
      <w:docPartBody>
        <w:p w:rsidR="00000000" w:rsidRDefault="0016483A">
          <w:pPr>
            <w:pStyle w:val="05B0469D7FBD406283AD4AE7B1A51C11"/>
          </w:pPr>
          <w:r w:rsidRPr="007F5EFF">
            <w:t xml:space="preserve">                                     </w:t>
          </w:r>
        </w:p>
      </w:docPartBody>
    </w:docPart>
    <w:docPart>
      <w:docPartPr>
        <w:name w:val="57151130919741EF83CA10E4F05BC3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E2015E-8C00-48EC-9C5B-3A51C737C36B}"/>
      </w:docPartPr>
      <w:docPartBody>
        <w:p w:rsidR="00000000" w:rsidRDefault="0016483A">
          <w:pPr>
            <w:pStyle w:val="57151130919741EF83CA10E4F05BC34A"/>
          </w:pPr>
          <w:r w:rsidRPr="00D46658">
            <w:rPr>
              <w:rStyle w:val="Platshllartext"/>
            </w:rPr>
            <w:t xml:space="preserve">                       </w:t>
          </w:r>
        </w:p>
      </w:docPartBody>
    </w:docPart>
    <w:docPart>
      <w:docPartPr>
        <w:name w:val="A719E7CBBF6544C5A0DB21D0D5ACF1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32E282-9062-465F-A1FE-5018A964660D}"/>
      </w:docPartPr>
      <w:docPartBody>
        <w:p w:rsidR="00000000" w:rsidRDefault="0016483A">
          <w:pPr>
            <w:pStyle w:val="A719E7CBBF6544C5A0DB21D0D5ACF131"/>
          </w:pPr>
          <w:r w:rsidRPr="00D46658">
            <w:rPr>
              <w:rStyle w:val="Platshllartext"/>
            </w:rPr>
            <w:t xml:space="preserve">                       </w:t>
          </w:r>
        </w:p>
      </w:docPartBody>
    </w:docPart>
    <w:docPart>
      <w:docPartPr>
        <w:name w:val="C24FCF811B2748ECB5B0FB6A91B214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00785A-B431-4C96-8103-E1AE3C7B9661}"/>
      </w:docPartPr>
      <w:docPartBody>
        <w:p w:rsidR="00000000" w:rsidRDefault="0016483A">
          <w:pPr>
            <w:pStyle w:val="C24FCF811B2748ECB5B0FB6A91B214D3"/>
          </w:pPr>
          <w:r w:rsidRPr="00D46658">
            <w:rPr>
              <w:rStyle w:val="Platshllartext"/>
            </w:rPr>
            <w:t xml:space="preserve">                       </w:t>
          </w:r>
        </w:p>
      </w:docPartBody>
    </w:docPart>
    <w:docPart>
      <w:docPartPr>
        <w:name w:val="C4FFB8D1ECBD491F90AD7FAB5A6B7E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1BFF0C-8EA8-48B7-8742-FE6F476AFE8E}"/>
      </w:docPartPr>
      <w:docPartBody>
        <w:p w:rsidR="00000000" w:rsidRDefault="0016483A">
          <w:pPr>
            <w:pStyle w:val="C4FFB8D1ECBD491F90AD7FAB5A6B7E5C"/>
          </w:pPr>
          <w:r w:rsidRPr="000E1B90">
            <w:t xml:space="preserve">                                                  </w:t>
          </w:r>
        </w:p>
      </w:docPartBody>
    </w:docPart>
    <w:docPart>
      <w:docPartPr>
        <w:name w:val="7752B71C74D7407BAEE3650F23AB52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371E91-9264-46A0-8D12-B20763601A09}"/>
      </w:docPartPr>
      <w:docPartBody>
        <w:p w:rsidR="00000000" w:rsidRDefault="0016483A">
          <w:pPr>
            <w:pStyle w:val="7752B71C74D7407BAEE3650F23AB5271"/>
          </w:pPr>
          <w:r w:rsidRPr="007F5EFF">
            <w:t xml:space="preserve">                                     </w:t>
          </w:r>
        </w:p>
      </w:docPartBody>
    </w:docPart>
    <w:docPart>
      <w:docPartPr>
        <w:name w:val="F2F257DF1F1B4BBFA466E74C9440A5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6C6AD4-4470-4E17-8B74-0371428B833C}"/>
      </w:docPartPr>
      <w:docPartBody>
        <w:p w:rsidR="00000000" w:rsidRDefault="0016483A">
          <w:pPr>
            <w:pStyle w:val="F2F257DF1F1B4BBFA466E74C9440A56B"/>
          </w:pPr>
          <w:r w:rsidRPr="00D46658">
            <w:rPr>
              <w:rStyle w:val="Platshllartext"/>
            </w:rPr>
            <w:t xml:space="preserve">                       </w:t>
          </w:r>
        </w:p>
      </w:docPartBody>
    </w:docPart>
    <w:docPart>
      <w:docPartPr>
        <w:name w:val="C834AA673DF1461C8D4032E589A49F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F8C88A-C8B8-4430-955D-FCF4C7C6657A}"/>
      </w:docPartPr>
      <w:docPartBody>
        <w:p w:rsidR="00000000" w:rsidRDefault="0016483A">
          <w:pPr>
            <w:pStyle w:val="C834AA673DF1461C8D4032E589A49F1F"/>
          </w:pPr>
          <w:r w:rsidRPr="00D46658">
            <w:rPr>
              <w:rStyle w:val="Platshllartext"/>
            </w:rPr>
            <w:t xml:space="preserve">                       </w:t>
          </w:r>
        </w:p>
      </w:docPartBody>
    </w:docPart>
    <w:docPart>
      <w:docPartPr>
        <w:name w:val="88496849621C4060A602C185D2090C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86ABE1-707A-43D6-BB1E-F49B11BA9287}"/>
      </w:docPartPr>
      <w:docPartBody>
        <w:p w:rsidR="00000000" w:rsidRDefault="0016483A">
          <w:pPr>
            <w:pStyle w:val="88496849621C4060A602C185D2090C56"/>
          </w:pPr>
          <w:r w:rsidRPr="00D46658">
            <w:rPr>
              <w:rStyle w:val="Platshllartext"/>
            </w:rPr>
            <w:t xml:space="preserve">                       </w:t>
          </w:r>
        </w:p>
      </w:docPartBody>
    </w:docPart>
    <w:docPart>
      <w:docPartPr>
        <w:name w:val="ADE5D0808BB143B3A8340EEBD66BA4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906BC0-B25B-44F6-B375-7C0B93DA5F2B}"/>
      </w:docPartPr>
      <w:docPartBody>
        <w:p w:rsidR="00000000" w:rsidRDefault="0016483A">
          <w:pPr>
            <w:pStyle w:val="ADE5D0808BB143B3A8340EEBD66BA4A4"/>
          </w:pPr>
          <w:r w:rsidRPr="009217BF">
            <w:t xml:space="preserve">                     </w:t>
          </w:r>
          <w:r w:rsidRPr="009217BF">
            <w:t xml:space="preserve">                </w:t>
          </w:r>
          <w:r>
            <w:t xml:space="preserve">    </w:t>
          </w:r>
          <w:r w:rsidRPr="009217BF">
            <w:t xml:space="preserve">   </w:t>
          </w:r>
          <w:r>
            <w:t xml:space="preserve">    </w:t>
          </w:r>
          <w:r w:rsidRPr="009217BF">
            <w:t xml:space="preserve">                                                                                                                          </w:t>
          </w:r>
        </w:p>
      </w:docPartBody>
    </w:docPart>
    <w:docPart>
      <w:docPartPr>
        <w:name w:val="3813B3FFA184487293BA17134BBEEC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3C812F-EC3D-4F9C-8D1A-C35D66ADC844}"/>
      </w:docPartPr>
      <w:docPartBody>
        <w:p w:rsidR="00000000" w:rsidRDefault="0016483A">
          <w:pPr>
            <w:pStyle w:val="3813B3FFA184487293BA17134BBEEC19"/>
          </w:pPr>
          <w:r w:rsidRPr="009217BF">
            <w:t xml:space="preserve">             </w:t>
          </w:r>
          <w:r>
            <w:t xml:space="preserve">         </w:t>
          </w:r>
          <w:r w:rsidRPr="009217BF">
            <w:t xml:space="preserve">                                                           </w:t>
          </w:r>
          <w:r>
            <w:t xml:space="preserve"> </w:t>
          </w:r>
          <w:r w:rsidRPr="009217BF">
            <w:t xml:space="preserve">                        </w:t>
          </w:r>
          <w:r w:rsidRPr="009217BF">
            <w:t xml:space="preserve">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3A"/>
    <w:rsid w:val="0016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055E4899893242AD84B00A9D817C05B1">
    <w:name w:val="055E4899893242AD84B00A9D817C05B1"/>
  </w:style>
  <w:style w:type="paragraph" w:customStyle="1" w:styleId="5E4BBB461326463FA87A6C431332FB18">
    <w:name w:val="5E4BBB461326463FA87A6C431332FB18"/>
  </w:style>
  <w:style w:type="paragraph" w:customStyle="1" w:styleId="6776FA2A690D44B5BEEEB88EAA3F10EA">
    <w:name w:val="6776FA2A690D44B5BEEEB88EAA3F10EA"/>
  </w:style>
  <w:style w:type="paragraph" w:customStyle="1" w:styleId="D5CA3F87DA604C048482DE379B9F02B6">
    <w:name w:val="D5CA3F87DA604C048482DE379B9F02B6"/>
  </w:style>
  <w:style w:type="paragraph" w:customStyle="1" w:styleId="F010B0D139094173BDC1FBBE3ACC138F">
    <w:name w:val="F010B0D139094173BDC1FBBE3ACC138F"/>
  </w:style>
  <w:style w:type="paragraph" w:customStyle="1" w:styleId="75A0CDA12A324E09A65F313461582257">
    <w:name w:val="75A0CDA12A324E09A65F313461582257"/>
  </w:style>
  <w:style w:type="paragraph" w:customStyle="1" w:styleId="2B9104857BC443DC946F45204CC04F8C">
    <w:name w:val="2B9104857BC443DC946F45204CC04F8C"/>
  </w:style>
  <w:style w:type="paragraph" w:customStyle="1" w:styleId="58EBC73F567442F58A1C25822D44BA54">
    <w:name w:val="58EBC73F567442F58A1C25822D44BA54"/>
  </w:style>
  <w:style w:type="paragraph" w:customStyle="1" w:styleId="D1DFBBFED7884DE7AA0B8B31E0E7E4F4">
    <w:name w:val="D1DFBBFED7884DE7AA0B8B31E0E7E4F4"/>
  </w:style>
  <w:style w:type="paragraph" w:customStyle="1" w:styleId="54654BB9EA154698B0106FD7FB408BB9">
    <w:name w:val="54654BB9EA154698B0106FD7FB408BB9"/>
  </w:style>
  <w:style w:type="paragraph" w:customStyle="1" w:styleId="8A992D4DA3AF4B979883FC6ADA98A216">
    <w:name w:val="8A992D4DA3AF4B979883FC6ADA98A216"/>
  </w:style>
  <w:style w:type="paragraph" w:customStyle="1" w:styleId="875940A26C8441AB81D9FF2C5406D26A">
    <w:name w:val="875940A26C8441AB81D9FF2C5406D26A"/>
  </w:style>
  <w:style w:type="paragraph" w:customStyle="1" w:styleId="52265411CE434952A766C300C73D40D8">
    <w:name w:val="52265411CE434952A766C300C73D40D8"/>
  </w:style>
  <w:style w:type="paragraph" w:customStyle="1" w:styleId="E66B16524D0742F9B15F26E1D374D133">
    <w:name w:val="E66B16524D0742F9B15F26E1D374D133"/>
  </w:style>
  <w:style w:type="paragraph" w:customStyle="1" w:styleId="CB387E4823B4435DA778FCB703591350">
    <w:name w:val="CB387E4823B4435DA778FCB703591350"/>
  </w:style>
  <w:style w:type="paragraph" w:customStyle="1" w:styleId="EE953ADCF8504BA2B2578D5C75249F8F">
    <w:name w:val="EE953ADCF8504BA2B2578D5C75249F8F"/>
  </w:style>
  <w:style w:type="paragraph" w:customStyle="1" w:styleId="D00B6BA90E374797AA03F9C5FD8A1E15">
    <w:name w:val="D00B6BA90E374797AA03F9C5FD8A1E15"/>
  </w:style>
  <w:style w:type="paragraph" w:customStyle="1" w:styleId="9D7226D11B4444D7B998549557F52915">
    <w:name w:val="9D7226D11B4444D7B998549557F52915"/>
  </w:style>
  <w:style w:type="paragraph" w:customStyle="1" w:styleId="9C2C2DE960CC4E16BFBE543CC67375F2">
    <w:name w:val="9C2C2DE960CC4E16BFBE543CC67375F2"/>
  </w:style>
  <w:style w:type="paragraph" w:customStyle="1" w:styleId="05B0469D7FBD406283AD4AE7B1A51C11">
    <w:name w:val="05B0469D7FBD406283AD4AE7B1A51C11"/>
  </w:style>
  <w:style w:type="paragraph" w:customStyle="1" w:styleId="57151130919741EF83CA10E4F05BC34A">
    <w:name w:val="57151130919741EF83CA10E4F05BC34A"/>
  </w:style>
  <w:style w:type="paragraph" w:customStyle="1" w:styleId="A719E7CBBF6544C5A0DB21D0D5ACF131">
    <w:name w:val="A719E7CBBF6544C5A0DB21D0D5ACF131"/>
  </w:style>
  <w:style w:type="paragraph" w:customStyle="1" w:styleId="C24FCF811B2748ECB5B0FB6A91B214D3">
    <w:name w:val="C24FCF811B2748ECB5B0FB6A91B214D3"/>
  </w:style>
  <w:style w:type="paragraph" w:customStyle="1" w:styleId="C4FFB8D1ECBD491F90AD7FAB5A6B7E5C">
    <w:name w:val="C4FFB8D1ECBD491F90AD7FAB5A6B7E5C"/>
  </w:style>
  <w:style w:type="paragraph" w:customStyle="1" w:styleId="7752B71C74D7407BAEE3650F23AB5271">
    <w:name w:val="7752B71C74D7407BAEE3650F23AB5271"/>
  </w:style>
  <w:style w:type="paragraph" w:customStyle="1" w:styleId="F2F257DF1F1B4BBFA466E74C9440A56B">
    <w:name w:val="F2F257DF1F1B4BBFA466E74C9440A56B"/>
  </w:style>
  <w:style w:type="paragraph" w:customStyle="1" w:styleId="C834AA673DF1461C8D4032E589A49F1F">
    <w:name w:val="C834AA673DF1461C8D4032E589A49F1F"/>
  </w:style>
  <w:style w:type="paragraph" w:customStyle="1" w:styleId="88496849621C4060A602C185D2090C56">
    <w:name w:val="88496849621C4060A602C185D2090C56"/>
  </w:style>
  <w:style w:type="paragraph" w:customStyle="1" w:styleId="ADE5D0808BB143B3A8340EEBD66BA4A4">
    <w:name w:val="ADE5D0808BB143B3A8340EEBD66BA4A4"/>
  </w:style>
  <w:style w:type="paragraph" w:customStyle="1" w:styleId="3813B3FFA184487293BA17134BBEEC19">
    <w:name w:val="3813B3FFA184487293BA17134BBEEC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customXsn xmlns="http://schemas.microsoft.com/office/2006/metadata/customXsn">
  <xsnLocation>http://mars.malarenergi.se/_cts/Basdokument ME/93f5520d5516b408customXsn.xsn</xsnLocation>
  <cached>False</cached>
  <openByDefault>True</openByDefault>
  <xsnScope>http://mars.malarenergi.se</xsnScope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dokument ME" ma:contentTypeID="0x010100FDA52B727EFB0541B43197FEEE86ECD200F3335EA00924464FBCE9ABB7BF9BA074" ma:contentTypeVersion="30" ma:contentTypeDescription="Skapa ett nytt dokument." ma:contentTypeScope="" ma:versionID="8c8b7e8c75c61a981f937bcc4776b83d">
  <xsd:schema xmlns:xsd="http://www.w3.org/2001/XMLSchema" xmlns:xs="http://www.w3.org/2001/XMLSchema" xmlns:p="http://schemas.microsoft.com/office/2006/metadata/properties" xmlns:ns1="ac33cdb8-10df-4793-a562-c5f3a022202a" xmlns:ns2="http://schemas.microsoft.com/sharepoint/v3" targetNamespace="http://schemas.microsoft.com/office/2006/metadata/properties" ma:root="true" ma:fieldsID="f101d016853db1988b911e61730a2a23" ns1:_="" ns2:_="">
    <xsd:import namespace="ac33cdb8-10df-4793-a562-c5f3a022202a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Ägare" minOccurs="0"/>
                <xsd:element ref="ns1:Sekretess" minOccurs="0"/>
                <xsd:element ref="ns1:Sekretessdatum" minOccurs="0"/>
                <xsd:element ref="ns1:Diarienummer" minOccurs="0"/>
                <xsd:element ref="ns1:Gallringsdatum" minOccurs="0"/>
                <xsd:element ref="ns1:Gallra" minOccurs="0"/>
                <xsd:element ref="ns1:TaxCatchAll" minOccurs="0"/>
                <xsd:element ref="ns1:TaxCatchAllLabel" minOccurs="0"/>
                <xsd:element ref="ns1:b9024449b707427d88cc739cbdf0df33" minOccurs="0"/>
                <xsd:element ref="ns1:pf2437bea9f74492892ef17f948b3cb2" minOccurs="0"/>
                <xsd:element ref="ns1:m3aaa5a4ff4f406e80222553f4d9c41a" minOccurs="0"/>
                <xsd:element ref="ns1:p080ab29933845c497a993f1f7dcb552" minOccurs="0"/>
                <xsd:element ref="ns1:n3af11635f86435da3b2886c3aacfd09" minOccurs="0"/>
                <xsd:element ref="ns1:_dlc_DocId" minOccurs="0"/>
                <xsd:element ref="ns1:b53dcfa1ba604e92b83cb36ba08e3245" minOccurs="0"/>
                <xsd:element ref="ns1:_dlc_DocIdUrl" minOccurs="0"/>
                <xsd:element ref="ns1:_dlc_DocIdPersistId" minOccurs="0"/>
                <xsd:element ref="ns1:k12ce6319c9349758f0986f5ba87e3e0" minOccurs="0"/>
                <xsd:element ref="ns1:Gallringstid_x0020__x0028_år_x0029_" minOccurs="0"/>
                <xsd:element ref="ns1:n6f869e107304887b968c67f78022871" minOccurs="0"/>
                <xsd:element ref="ns2:_dlc_Exempt" minOccurs="0"/>
                <xsd:element ref="ns2:_dlc_ExpireDateSaved" minOccurs="0"/>
                <xsd:element ref="ns2:_dlc_ExpireDate" minOccurs="0"/>
                <xsd:element ref="ns1:TempAgare" minOccurs="0"/>
                <xsd:element ref="ns1:kb6f6ca427ec4114a762d277d734b1d3" minOccurs="0"/>
                <xsd:element ref="ns1:m16fd4df5c7e438fb0b588e4cbc7128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3cdb8-10df-4793-a562-c5f3a022202a" elementFormDefault="qualified">
    <xsd:import namespace="http://schemas.microsoft.com/office/2006/documentManagement/types"/>
    <xsd:import namespace="http://schemas.microsoft.com/office/infopath/2007/PartnerControls"/>
    <xsd:element name="Ägare" ma:index="6" nillable="true" ma:displayName="Dokumentägare" ma:description="Den person som är ansvarig för dokumentet och dess innehåll." ma:list="UserInfo" ma:SharePointGroup="0" ma:internalName="_x00c4_gar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kretess" ma:index="7" nillable="true" ma:displayName="Sekretess" ma:default="Nej" ma:format="RadioButtons" ma:internalName="Sekretess" ma:readOnly="false">
      <xsd:simpleType>
        <xsd:restriction base="dms:Choice">
          <xsd:enumeration value="Ja"/>
          <xsd:enumeration value="Nej"/>
        </xsd:restriction>
      </xsd:simpleType>
    </xsd:element>
    <xsd:element name="Sekretessdatum" ma:index="8" nillable="true" ma:displayName="Sekretessdatum" ma:format="DateOnly" ma:internalName="Sekretessdatum">
      <xsd:simpleType>
        <xsd:restriction base="dms:DateTime"/>
      </xsd:simpleType>
    </xsd:element>
    <xsd:element name="Diarienummer" ma:index="10" nillable="true" ma:displayName="Diarienummer" ma:internalName="Diarienummer">
      <xsd:simpleType>
        <xsd:restriction base="dms:Text">
          <xsd:maxLength value="255"/>
        </xsd:restriction>
      </xsd:simpleType>
    </xsd:element>
    <xsd:element name="Gallringsdatum" ma:index="14" nillable="true" ma:displayName="Gallringsdatum" ma:format="DateOnly" ma:internalName="Gallringsdatum" ma:readOnly="false">
      <xsd:simpleType>
        <xsd:restriction base="dms:DateTime"/>
      </xsd:simpleType>
    </xsd:element>
    <xsd:element name="Gallra" ma:index="15" nillable="true" ma:displayName="Gallra" ma:default="Nej" ma:description="Anger om dokumenttypen skall gallras/rensas eller arkiveras." ma:format="Dropdown" ma:internalName="Gallra" ma:readOnly="false">
      <xsd:simpleType>
        <xsd:restriction base="dms:Choice">
          <xsd:enumeration value="Ja"/>
          <xsd:enumeration value="Nej"/>
        </xsd:restriction>
      </xsd:simpleType>
    </xsd:element>
    <xsd:element name="TaxCatchAll" ma:index="16" nillable="true" ma:displayName="Taxonomy Catch All Column" ma:hidden="true" ma:list="{34f14d9d-9ec0-4afa-a04a-8b74bdde4cc4}" ma:internalName="TaxCatchAll" ma:showField="CatchAllData" ma:web="0e02f7ab-9ee2-4096-ac09-7e8370b7b3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34f14d9d-9ec0-4afa-a04a-8b74bdde4cc4}" ma:internalName="TaxCatchAllLabel" ma:readOnly="true" ma:showField="CatchAllDataLabel" ma:web="0e02f7ab-9ee2-4096-ac09-7e8370b7b3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9024449b707427d88cc739cbdf0df33" ma:index="18" nillable="true" ma:taxonomy="true" ma:internalName="b9024449b707427d88cc739cbdf0df33" ma:taxonomyFieldName="Lagrum" ma:displayName="Lagrum" ma:default="" ma:fieldId="{b9024449-b707-427d-88cc-739cbdf0df33}" ma:taxonomyMulti="true" ma:sspId="7bc4ddca-2037-4244-a1d9-3d112b7e0924" ma:termSetId="db46d522-7607-40df-b2af-b6d432fa0b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437bea9f74492892ef17f948b3cb2" ma:index="19" nillable="true" ma:taxonomy="true" ma:internalName="pf2437bea9f74492892ef17f948b3cb2" ma:taxonomyFieldName="Avdelningsnamn" ma:displayName="Avdelningsnamn" ma:readOnly="false" ma:default="" ma:fieldId="{9f2437be-a9f7-4492-892e-f17f948b3cb2}" ma:sspId="7bc4ddca-2037-4244-a1d9-3d112b7e0924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3aaa5a4ff4f406e80222553f4d9c41a" ma:index="20" nillable="true" ma:taxonomy="true" ma:internalName="m3aaa5a4ff4f406e80222553f4d9c41a" ma:taxonomyFieldName="DCC_x002d_kod" ma:displayName="Dokumentslag" ma:readOnly="false" ma:default="" ma:fieldId="{63aaa5a4-ff4f-406e-8022-2553f4d9c41a}" ma:sspId="7bc4ddca-2037-4244-a1d9-3d112b7e0924" ma:termSetId="783e0965-0bf9-4499-a908-344db5d550b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080ab29933845c497a993f1f7dcb552" ma:index="23" ma:taxonomy="true" ma:internalName="p080ab29933845c497a993f1f7dcb552" ma:taxonomyFieldName="Bolag" ma:displayName="Bolag" ma:default="" ma:fieldId="{9080ab29-9338-45c4-97a9-93f1f7dcb552}" ma:sspId="7bc4ddca-2037-4244-a1d9-3d112b7e0924" ma:termSetId="73f04708-f0bb-4832-ba3b-9c855055187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3af11635f86435da3b2886c3aacfd09" ma:index="25" nillable="true" ma:taxonomy="true" ma:internalName="n3af11635f86435da3b2886c3aacfd09" ma:taxonomyFieldName="Process" ma:displayName="Process" ma:readOnly="false" ma:default="" ma:fieldId="{73af1163-5f86-435d-a3b2-886c3aacfd09}" ma:taxonomyMulti="true" ma:sspId="7bc4ddca-2037-4244-a1d9-3d112b7e0924" ma:termSetId="875118ea-9ebd-4387-b059-ca8aeb21a2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6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b53dcfa1ba604e92b83cb36ba08e3245" ma:index="27" ma:taxonomy="true" ma:internalName="b53dcfa1ba604e92b83cb36ba08e3245" ma:taxonomyFieldName="Dokumenttyp" ma:displayName="Dokumenttyp" ma:readOnly="false" ma:default="" ma:fieldId="{b53dcfa1-ba60-4e92-b83c-b36ba08e3245}" ma:sspId="7bc4ddca-2037-4244-a1d9-3d112b7e0924" ma:termSetId="526fe713-1009-48e9-a95b-dc09699fe5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k12ce6319c9349758f0986f5ba87e3e0" ma:index="32" nillable="true" ma:taxonomy="true" ma:internalName="k12ce6319c9349758f0986f5ba87e3e0" ma:taxonomyFieldName="SIS_x002d_standard" ma:displayName="Standard" ma:readOnly="false" ma:default="" ma:fieldId="{412ce631-9c93-4975-8f09-86f5ba87e3e0}" ma:taxonomyMulti="true" ma:sspId="7bc4ddca-2037-4244-a1d9-3d112b7e0924" ma:termSetId="fca2aa1e-c45e-4345-8710-2c37563131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llringstid_x0020__x0028_år_x0029_" ma:index="33" nillable="true" ma:displayName="Gallringstid (år)" ma:description="Anger antal år som dokumentet skall lagras innan det rensas och tas bort." ma:format="Dropdown" ma:hidden="true" ma:internalName="Gallringstid_x0020__x0028__x00e5_r_x0029_" ma:readOnly="false">
      <xsd:simpleType>
        <xsd:restriction base="dms:Choice">
          <xsd:enumeration value="3"/>
          <xsd:enumeration value="10"/>
        </xsd:restriction>
      </xsd:simpleType>
    </xsd:element>
    <xsd:element name="n6f869e107304887b968c67f78022871" ma:index="34" nillable="true" ma:taxonomy="true" ma:internalName="n6f869e107304887b968c67f78022871" ma:taxonomyFieldName="Egna_x0020_ME_x0020_f_x00e4_lt" ma:displayName="Egna ME fält" ma:readOnly="false" ma:default="" ma:fieldId="{76f869e1-0730-4887-b968-c67f78022871}" ma:taxonomyMulti="true" ma:sspId="7bc4ddca-2037-4244-a1d9-3d112b7e0924" ma:termSetId="295230cf-9625-4c87-85ca-53a9f299f5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empAgare" ma:index="39" nillable="true" ma:displayName="TempAgare" ma:hidden="true" ma:internalName="TempAgare" ma:readOnly="false">
      <xsd:simpleType>
        <xsd:restriction base="dms:Text">
          <xsd:maxLength value="255"/>
        </xsd:restriction>
      </xsd:simpleType>
    </xsd:element>
    <xsd:element name="kb6f6ca427ec4114a762d277d734b1d3" ma:index="40" nillable="true" ma:taxonomy="true" ma:internalName="kb6f6ca427ec4114a762d277d734b1d3" ma:taxonomyFieldName="Funktion" ma:displayName="Funktion" ma:readOnly="false" ma:fieldId="{4b6f6ca4-27ec-4114-a762-d277d734b1d3}" ma:taxonomyMulti="true" ma:sspId="7bc4ddca-2037-4244-a1d9-3d112b7e0924" ma:termSetId="f4ccf31a-fb18-46c2-9b43-1865fb3b25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6fd4df5c7e438fb0b588e4cbc7128b" ma:index="42" nillable="true" ma:taxonomy="true" ma:internalName="m16fd4df5c7e438fb0b588e4cbc7128b" ma:taxonomyFieldName="Handbok" ma:displayName="Handbok" ma:readOnly="false" ma:default="" ma:fieldId="{616fd4df-5c7e-438f-b0b5-88e4cbc7128b}" ma:taxonomyMulti="true" ma:sspId="7bc4ddca-2037-4244-a1d9-3d112b7e0924" ma:termSetId="0bbe1e3d-f738-4174-abd2-44d25b1b461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36" nillable="true" ma:displayName="Undanta från princip" ma:hidden="true" ma:internalName="_dlc_Exempt" ma:readOnly="true">
      <xsd:simpleType>
        <xsd:restriction base="dms:Unknown"/>
      </xsd:simpleType>
    </xsd:element>
    <xsd:element name="_dlc_ExpireDateSaved" ma:index="37" nillable="true" ma:displayName="Originalförfallodag" ma:hidden="true" ma:internalName="_dlc_ExpireDateSaved" ma:readOnly="true">
      <xsd:simpleType>
        <xsd:restriction base="dms:DateTime"/>
      </xsd:simpleType>
    </xsd:element>
    <xsd:element name="_dlc_ExpireDate" ma:index="38" nillable="true" ma:displayName="Förfallodatum" ma:description="" ma:hidden="true" ma:indexed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Innehållstyp"/>
        <xsd:element ref="dc:title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kretess xmlns="ac33cdb8-10df-4793-a562-c5f3a022202a">Nej</Sekretess>
    <Diarienummer xmlns="ac33cdb8-10df-4793-a562-c5f3a022202a" xsi:nil="true"/>
    <b9024449b707427d88cc739cbdf0df33 xmlns="ac33cdb8-10df-4793-a562-c5f3a022202a">
      <Terms xmlns="http://schemas.microsoft.com/office/infopath/2007/PartnerControls"/>
    </b9024449b707427d88cc739cbdf0df33>
    <Sekretessdatum xmlns="ac33cdb8-10df-4793-a562-c5f3a022202a" xsi:nil="true"/>
    <pf2437bea9f74492892ef17f948b3cb2 xmlns="ac33cdb8-10df-4793-a562-c5f3a022202a">
      <Terms xmlns="http://schemas.microsoft.com/office/infopath/2007/PartnerControls">
        <TermInfo xmlns="http://schemas.microsoft.com/office/infopath/2007/PartnerControls">
          <TermName>Marknad, Marknadsföring ＆ Kommunikation</TermName>
          <TermId>504e5ee8-fb5a-45f2-ba8f-e0a6b59ac873</TermId>
        </TermInfo>
      </Terms>
    </pf2437bea9f74492892ef17f948b3cb2>
    <Gallra xmlns="ac33cdb8-10df-4793-a562-c5f3a022202a">Nej</Gallra>
    <m3aaa5a4ff4f406e80222553f4d9c41a xmlns="ac33cdb8-10df-4793-a562-c5f3a022202a">
      <Terms xmlns="http://schemas.microsoft.com/office/infopath/2007/PartnerControls">
        <TermInfo xmlns="http://schemas.microsoft.com/office/infopath/2007/PartnerControls">
          <TermName>ABE Resursplaneringsdokument</TermName>
          <TermId>63b7e14d-439a-44e1-b42c-0e76a3bd5cc2</TermId>
        </TermInfo>
      </Terms>
    </m3aaa5a4ff4f406e80222553f4d9c41a>
    <n3af11635f86435da3b2886c3aacfd09 xmlns="ac33cdb8-10df-4793-a562-c5f3a022202a">
      <Terms xmlns="http://schemas.microsoft.com/office/infopath/2007/PartnerControls"/>
    </n3af11635f86435da3b2886c3aacfd09>
    <Gallringstid_x0020__x0028_år_x0029_ xmlns="ac33cdb8-10df-4793-a562-c5f3a022202a" xsi:nil="true"/>
    <TaxCatchAll xmlns="ac33cdb8-10df-4793-a562-c5f3a022202a">
      <Value>297</Value>
      <Value>275</Value>
      <Value>164</Value>
      <Value>21</Value>
    </TaxCatchAll>
    <n6f869e107304887b968c67f78022871 xmlns="ac33cdb8-10df-4793-a562-c5f3a022202a">
      <Terms xmlns="http://schemas.microsoft.com/office/infopath/2007/PartnerControls"/>
    </n6f869e107304887b968c67f78022871>
    <b53dcfa1ba604e92b83cb36ba08e3245 xmlns="ac33cdb8-10df-4793-a562-c5f3a022202a">
      <Terms xmlns="http://schemas.microsoft.com/office/infopath/2007/PartnerControls">
        <TermInfo xmlns="http://schemas.microsoft.com/office/infopath/2007/PartnerControls">
          <TermName>Personalförändring/ärende (ABE)</TermName>
          <TermId>d573c6bb-a0ec-4b46-8d78-9aebf53611c2</TermId>
        </TermInfo>
      </Terms>
    </b53dcfa1ba604e92b83cb36ba08e3245>
    <Gallringsdatum xmlns="ac33cdb8-10df-4793-a562-c5f3a022202a" xsi:nil="true"/>
    <p080ab29933845c497a993f1f7dcb552 xmlns="ac33cdb8-10df-4793-a562-c5f3a02220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Mälarenergi AB</TermName>
          <TermId xmlns="http://schemas.microsoft.com/office/infopath/2007/PartnerControls">a7b8f5a3-b236-4c9a-ae6f-76274e0825b9</TermId>
        </TermInfo>
      </Terms>
    </p080ab29933845c497a993f1f7dcb552>
    <k12ce6319c9349758f0986f5ba87e3e0 xmlns="ac33cdb8-10df-4793-a562-c5f3a022202a">
      <Terms xmlns="http://schemas.microsoft.com/office/infopath/2007/PartnerControls"/>
    </k12ce6319c9349758f0986f5ba87e3e0>
    <_dlc_DocId xmlns="ac33cdb8-10df-4793-a562-c5f3a022202a">LEDNINGSSYS-29009202-167</_dlc_DocId>
    <_dlc_DocIdUrl xmlns="ac33cdb8-10df-4793-a562-c5f3a022202a">
      <Url>http://mars.malarenergi.se/ledningssystem/pub/_layouts/15/DocIdRedir.aspx?ID=LEDNINGSSYS-29009202-167</Url>
      <Description>LEDNINGSSYS-29009202-167</Description>
    </_dlc_DocIdUrl>
    <TempAgare xmlns="ac33cdb8-10df-4793-a562-c5f3a022202a">Söderström Stefan</TempAgare>
    <TaxCatchAllLabel xmlns="ac33cdb8-10df-4793-a562-c5f3a022202a"/>
    <_dlc_ExpireDateSaved xmlns="http://schemas.microsoft.com/sharepoint/v3" xsi:nil="true"/>
    <_dlc_DocIdPersistId xmlns="ac33cdb8-10df-4793-a562-c5f3a022202a" xsi:nil="true"/>
    <_dlc_Exempt xmlns="http://schemas.microsoft.com/sharepoint/v3" xsi:nil="true"/>
    <Ägare xmlns="ac33cdb8-10df-4793-a562-c5f3a022202a">
      <UserInfo>
        <DisplayName>Hermansson Per Arne</DisplayName>
        <AccountId>315</AccountId>
        <AccountType/>
      </UserInfo>
    </Ägare>
    <m16fd4df5c7e438fb0b588e4cbc7128b xmlns="ac33cdb8-10df-4793-a562-c5f3a022202a">
      <Terms xmlns="http://schemas.microsoft.com/office/infopath/2007/PartnerControls"/>
    </m16fd4df5c7e438fb0b588e4cbc7128b>
    <kb6f6ca427ec4114a762d277d734b1d3 xmlns="ac33cdb8-10df-4793-a562-c5f3a022202a">
      <Terms xmlns="http://schemas.microsoft.com/office/infopath/2007/PartnerControls"/>
    </kb6f6ca427ec4114a762d277d734b1d3>
  </documentManagement>
</p:properties>
</file>

<file path=customXml/item5.xml><?xml version="1.0" encoding="utf-8"?>
<?mso-contentType ?>
<p:Policy xmlns:p="office.server.policy" id="" local="true">
  <p:Name>Basdokument ME</p:Name>
  <p:Description/>
  <p:Statement/>
  <p:PolicyItems>
    <p:PolicyItem featureId="Microsoft.Office.RecordsManagement.PolicyFeatures.Expiration" staticId="0x010100FDA52B727EFB0541B43197FEEE86ECD2|1511135587" UniqueId="bace0659-8aa5-4133-b34e-b0412eb29a27">
      <p:Name>Bevarande</p:Name>
      <p:Description>Automatisk schemaläggning av innehåll som ska bearbetas, och utföra en bevarandeåtgärd på innehåll som har nått sitt förfallodatum.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0</number>
                  <property>Gallringsdatum</property>
                  <propertyId>529d6af7-9946-44b4-be70-bfe9f40cc597</propertyId>
                  <period>days</period>
                </formula>
                <action type="action" id="Microsoft.Office.RecordsManagement.PolicyFeatures.Expiration.Action.SubmitFileMove" destnExplanation="Överförd på grund av organisationsprincip" destnId="76bcfa36-f7ee-468c-81d4-71b183608651" destnName="Dokumentarkiv" destnUrl="http://jupiter.ad.malarenergi.se/dokumentarkiv/_vti_bin/officialfile.asmx"/>
              </data>
            </stages>
          </Schedule>
        </Schedules>
      </p:CustomData>
    </p:PolicyItem>
  </p:PolicyItems>
</p:Policy>
</file>

<file path=customXml/item6.xml><?xml version="1.0" encoding="utf-8"?>
<?mso-contentType ?>
<SharedContentType xmlns="Microsoft.SharePoint.Taxonomy.ContentTypeSync" SourceId="7bc4ddca-2037-4244-a1d9-3d112b7e0924" ContentTypeId="0x010100FDA52B727EFB0541B43197FEEE86ECD2" PreviousValue="false"/>
</file>

<file path=customXml/item7.xml><?xml version="1.0" encoding="utf-8"?>
<?mso-contentType ?>
<spe:Receivers xmlns:spe="http://schemas.microsoft.com/sharepoint/events">
  <Receiver>
    <Name>ME.DocumentManagement.Services.EventReceivers.BasDokumentReceiver</Name>
    <Synchronization>Synchronous</Synchronization>
    <Type>10002</Type>
    <SequenceNumber>10000</SequenceNumber>
    <Url/>
    <Assembly>ME.DocumentManagement.Services, Version=1.0.0.0, Culture=neutral, PublicKeyToken=0667f89d726bd658</Assembly>
    <Class>ME.DocumentManagement.Services.EventReceivers.BasDokumentReceiver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7FD88-3DC0-4E92-B69C-C77B60DFAC67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846A21C2-9918-49C3-96E7-D22F7B27E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3cdb8-10df-4793-a562-c5f3a022202a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5E4FBB-5ECA-4C6A-BFD6-5568857E12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A974D2-A4A5-4543-B24D-83026EB4DCAF}">
  <ds:schemaRefs>
    <ds:schemaRef ds:uri="http://schemas.microsoft.com/office/2006/metadata/properties"/>
    <ds:schemaRef ds:uri="http://schemas.microsoft.com/office/infopath/2007/PartnerControls"/>
    <ds:schemaRef ds:uri="ac33cdb8-10df-4793-a562-c5f3a022202a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91B88583-AC17-4BDD-8FFD-36452E1649E2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365898A9-C9B1-46E3-BE7A-49648B41C287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1D9115AF-E762-405D-9AE8-50DD7FAB6B65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97477C19-61D4-4CA3-A7AA-24530400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167.dotx?saveLocation=http%3A%2F%2Fmars.malarenergi.se%2Fstaber%2Fmarknad%2Fkommunikation%2FDelade%20dokument</Template>
  <TotalTime>0</TotalTime>
  <Pages>1</Pages>
  <Words>301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Anhöriguppgifter</vt:lpstr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Anhöriguppgifter</dc:title>
  <dc:subject/>
  <dc:creator>Hermansson Per Arne</dc:creator>
  <cp:keywords/>
  <dc:description/>
  <cp:lastModifiedBy>Hermansson Per Arne</cp:lastModifiedBy>
  <cp:revision>2</cp:revision>
  <dcterms:created xsi:type="dcterms:W3CDTF">2019-04-08T11:56:00Z</dcterms:created>
  <dcterms:modified xsi:type="dcterms:W3CDTF">2019-04-08T11:56:00Z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0x010100FDA52B727EFB0541B43197FEEE86ECD200F3335EA00924464FBCE9ABB7BF9BA074</vt:lpwstr>
  </property>
  <property fmtid="{D5CDD505-2E9C-101B-9397-08002B2CF9AE}" pid="3" name="_dlc_policyId">
    <vt:lpwstr>0x010100FDA52B727EFB0541B43197FEEE86ECD2|1511135587</vt:lpwstr>
  </property>
  <property fmtid="{D5CDD505-2E9C-101B-9397-08002B2CF9AE}" pid="4" name="ItemRetentionFormula">
    <vt:lpwstr>&lt;formula id="Microsoft.Office.RecordsManagement.PolicyFeatures.Expiration.Formula.BuiltIn"&gt;&lt;number&gt;0&lt;/number&gt;&lt;property&gt;Gallringsdatum&lt;/property&gt;&lt;propertyId&gt;529d6af7-9946-44b4-be70-bfe9f40cc597&lt;/propertyId&gt;&lt;period&gt;days&lt;/period&gt;&lt;/formula&gt;</vt:lpwstr>
  </property>
  <property fmtid="{D5CDD505-2E9C-101B-9397-08002B2CF9AE}" pid="5" name="_dlc_DocIdItemGuid">
    <vt:lpwstr>109e518e-dec5-40a2-a846-d1ef83a40631</vt:lpwstr>
  </property>
  <property fmtid="{D5CDD505-2E9C-101B-9397-08002B2CF9AE}" pid="6" name="DCC_x002d_kod">
    <vt:lpwstr>326;#ABE Resursplaneringsdokument|63b7e14d-439a-44e1-b42c-0e76a3bd5cc2</vt:lpwstr>
  </property>
  <property fmtid="{D5CDD505-2E9C-101B-9397-08002B2CF9AE}" pid="7" name="Bolag">
    <vt:lpwstr>21;#Mälarenergi AB|a7b8f5a3-b236-4c9a-ae6f-76274e0825b9</vt:lpwstr>
  </property>
  <property fmtid="{D5CDD505-2E9C-101B-9397-08002B2CF9AE}" pid="8" name="Lagrum">
    <vt:lpwstr/>
  </property>
  <property fmtid="{D5CDD505-2E9C-101B-9397-08002B2CF9AE}" pid="9" name="Egna_x0020_ME_x0020_f_x00e4_lt">
    <vt:lpwstr/>
  </property>
  <property fmtid="{D5CDD505-2E9C-101B-9397-08002B2CF9AE}" pid="10" name="Dokumenttyp">
    <vt:lpwstr>297;#Personalförändring/ärende (ABE)|d573c6bb-a0ec-4b46-8d78-9aebf53611c2</vt:lpwstr>
  </property>
  <property fmtid="{D5CDD505-2E9C-101B-9397-08002B2CF9AE}" pid="11" name="Avdelningsnamn">
    <vt:lpwstr>164;#Koncernstab HR|8bb508ae-181b-4103-8324-191fd95ef7bd</vt:lpwstr>
  </property>
  <property fmtid="{D5CDD505-2E9C-101B-9397-08002B2CF9AE}" pid="12" name="SIS_x002d_standard">
    <vt:lpwstr/>
  </property>
  <property fmtid="{D5CDD505-2E9C-101B-9397-08002B2CF9AE}" pid="13" name="Process">
    <vt:lpwstr/>
  </property>
  <property fmtid="{D5CDD505-2E9C-101B-9397-08002B2CF9AE}" pid="14" name="DCC-kod">
    <vt:lpwstr>275;#ABE Resursplaneringsdokument|63b7e14d-439a-44e1-b42c-0e76a3bd5cc2</vt:lpwstr>
  </property>
  <property fmtid="{D5CDD505-2E9C-101B-9397-08002B2CF9AE}" pid="15" name="Egna ME fält">
    <vt:lpwstr/>
  </property>
  <property fmtid="{D5CDD505-2E9C-101B-9397-08002B2CF9AE}" pid="16" name="PrecioICPDocTemplatingKeywords">
    <vt:lpwstr/>
  </property>
  <property fmtid="{D5CDD505-2E9C-101B-9397-08002B2CF9AE}" pid="17" name="PrecioICPDocTemplatingDocumentType">
    <vt:lpwstr/>
  </property>
  <property fmtid="{D5CDD505-2E9C-101B-9397-08002B2CF9AE}" pid="18" name="Katalog">
    <vt:lpwstr/>
  </property>
  <property fmtid="{D5CDD505-2E9C-101B-9397-08002B2CF9AE}" pid="19" name="PrecioICPDocTemplatingDocumentTypeTaxHTField0">
    <vt:lpwstr/>
  </property>
  <property fmtid="{D5CDD505-2E9C-101B-9397-08002B2CF9AE}" pid="20" name="PrecioICPDocTemplatingKeywordsTaxHTField0">
    <vt:lpwstr/>
  </property>
  <property fmtid="{D5CDD505-2E9C-101B-9397-08002B2CF9AE}" pid="21" name="h36d88ee46b74cca9ccebc542bbec3df">
    <vt:lpwstr/>
  </property>
  <property fmtid="{D5CDD505-2E9C-101B-9397-08002B2CF9AE}" pid="22" name="SIS-standard">
    <vt:lpwstr/>
  </property>
  <property fmtid="{D5CDD505-2E9C-101B-9397-08002B2CF9AE}" pid="23" name="Status">
    <vt:lpwstr>-</vt:lpwstr>
  </property>
  <property fmtid="{D5CDD505-2E9C-101B-9397-08002B2CF9AE}" pid="24" name="Funktion">
    <vt:lpwstr/>
  </property>
  <property fmtid="{D5CDD505-2E9C-101B-9397-08002B2CF9AE}" pid="25" name="Handbok">
    <vt:lpwstr/>
  </property>
  <property fmtid="{D5CDD505-2E9C-101B-9397-08002B2CF9AE}" pid="26" name="PrecioICPDocTemplatingPriorityGroup">
    <vt:lpwstr/>
  </property>
  <property fmtid="{D5CDD505-2E9C-101B-9397-08002B2CF9AE}" pid="27" name="URL">
    <vt:lpwstr/>
  </property>
  <property fmtid="{D5CDD505-2E9C-101B-9397-08002B2CF9AE}" pid="28" name="MEDocRefId">
    <vt:r8>390</vt:r8>
  </property>
</Properties>
</file>